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35" w:rsidRDefault="00992835" w:rsidP="004E7519">
      <w:pPr>
        <w:jc w:val="center"/>
        <w:rPr>
          <w:b/>
          <w:highlight w:val="yellow"/>
        </w:rPr>
      </w:pPr>
      <w:r w:rsidRPr="00DD243E">
        <w:rPr>
          <w:b/>
          <w:highlight w:val="yellow"/>
        </w:rPr>
        <w:t>АДРЕС ЭЛЕКТРОННОЙ ПОЧТЫ</w:t>
      </w:r>
      <w:r>
        <w:rPr>
          <w:b/>
          <w:highlight w:val="yellow"/>
        </w:rPr>
        <w:t xml:space="preserve"> И ССЫЛКИ</w:t>
      </w:r>
      <w:r w:rsidRPr="00DD243E">
        <w:rPr>
          <w:b/>
          <w:highlight w:val="yellow"/>
        </w:rPr>
        <w:t xml:space="preserve"> КОПИРУЙТЕ, </w:t>
      </w:r>
    </w:p>
    <w:p w:rsidR="00992835" w:rsidRDefault="00992835" w:rsidP="004E7519">
      <w:pPr>
        <w:jc w:val="center"/>
        <w:rPr>
          <w:b/>
        </w:rPr>
      </w:pPr>
      <w:r w:rsidRPr="00DD243E">
        <w:rPr>
          <w:b/>
          <w:highlight w:val="yellow"/>
        </w:rPr>
        <w:t>А НЕ ВПИСЫВАЙТЕ ВРУЧНУЮ!!!</w:t>
      </w:r>
    </w:p>
    <w:p w:rsidR="00992835" w:rsidRPr="00DD243E" w:rsidRDefault="00992835" w:rsidP="004E7519">
      <w:pPr>
        <w:jc w:val="center"/>
        <w:rPr>
          <w:b/>
        </w:rPr>
      </w:pPr>
    </w:p>
    <w:p w:rsidR="00992835" w:rsidRPr="00126E47" w:rsidRDefault="00992835" w:rsidP="004E7519">
      <w:pPr>
        <w:jc w:val="center"/>
        <w:rPr>
          <w:b/>
          <w:u w:val="single"/>
        </w:rPr>
      </w:pPr>
      <w:r w:rsidRPr="00126E47">
        <w:rPr>
          <w:b/>
          <w:highlight w:val="yellow"/>
          <w:u w:val="single"/>
        </w:rPr>
        <w:t>Здесь задания по всем дисциплинам и для всех курсов</w:t>
      </w: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История 1</w:t>
      </w:r>
      <w:r w:rsidRPr="00473D1B">
        <w:rPr>
          <w:b/>
          <w:color w:val="FF0000"/>
          <w:u w:val="single"/>
        </w:rPr>
        <w:t xml:space="preserve"> курс ИИ, ХД, ТМ, АИ, МЗМ</w:t>
      </w:r>
    </w:p>
    <w:p w:rsidR="00992835" w:rsidRDefault="00992835" w:rsidP="004E7519">
      <w:pPr>
        <w:jc w:val="center"/>
        <w:rPr>
          <w:b/>
          <w:u w:val="single"/>
        </w:rPr>
      </w:pPr>
    </w:p>
    <w:p w:rsidR="00992835" w:rsidRPr="00824DCD" w:rsidRDefault="00992835" w:rsidP="004E7519">
      <w:pPr>
        <w:jc w:val="center"/>
        <w:rPr>
          <w:b/>
          <w:u w:val="single"/>
        </w:rPr>
      </w:pPr>
      <w:r>
        <w:rPr>
          <w:b/>
          <w:u w:val="single"/>
        </w:rPr>
        <w:t>Задание на 24.11 и  27.11</w:t>
      </w:r>
    </w:p>
    <w:p w:rsidR="00992835" w:rsidRPr="00126E47" w:rsidRDefault="00992835" w:rsidP="00937AEC">
      <w:pPr>
        <w:numPr>
          <w:ilvl w:val="0"/>
          <w:numId w:val="1"/>
        </w:numPr>
        <w:jc w:val="both"/>
        <w:rPr>
          <w:b/>
          <w:i/>
        </w:rPr>
      </w:pPr>
      <w:r>
        <w:t xml:space="preserve">Выполнить письменную работу по теме «Древняя Греция» </w:t>
      </w:r>
      <w:hyperlink r:id="rId5" w:history="1">
        <w:r w:rsidRPr="007E36B9">
          <w:rPr>
            <w:rStyle w:val="Hyperlink"/>
          </w:rPr>
          <w:t>https://cloud.mail.ru/public/4Yyy/2EGG8Ce2Q</w:t>
        </w:r>
      </w:hyperlink>
      <w:r>
        <w:t xml:space="preserve">  (согласно Распределению вариантов </w:t>
      </w:r>
      <w:hyperlink r:id="rId6" w:history="1">
        <w:r w:rsidRPr="007E36B9">
          <w:rPr>
            <w:rStyle w:val="Hyperlink"/>
          </w:rPr>
          <w:t>https://cloud.mail.ru/public/3mzE/oYXLGeUGA</w:t>
        </w:r>
      </w:hyperlink>
      <w:r>
        <w:t xml:space="preserve"> ). Ответы оформить в текстовом документе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Word</w:t>
      </w:r>
      <w:r>
        <w:t xml:space="preserve"> и выслать на эл. почту </w:t>
      </w:r>
      <w:hyperlink r:id="rId7" w:history="1">
        <w:r w:rsidRPr="00EA2D3D">
          <w:rPr>
            <w:rStyle w:val="Hyperlink"/>
            <w:lang w:val="en-US"/>
          </w:rPr>
          <w:t>kamayeva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l</w:t>
        </w:r>
        <w:r w:rsidRPr="00EA2D3D">
          <w:rPr>
            <w:rStyle w:val="Hyperlink"/>
          </w:rPr>
          <w:t>@</w:t>
        </w:r>
        <w:r w:rsidRPr="00EA2D3D">
          <w:rPr>
            <w:rStyle w:val="Hyperlink"/>
            <w:lang w:val="en-US"/>
          </w:rPr>
          <w:t>inbox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ru</w:t>
        </w:r>
      </w:hyperlink>
      <w:r>
        <w:t xml:space="preserve"> </w:t>
      </w:r>
      <w:r w:rsidRPr="00937AEC">
        <w:rPr>
          <w:rStyle w:val="Hyperlink"/>
          <w:b/>
          <w:color w:val="auto"/>
        </w:rPr>
        <w:t xml:space="preserve">до </w:t>
      </w:r>
      <w:r>
        <w:rPr>
          <w:rStyle w:val="Hyperlink"/>
          <w:b/>
          <w:color w:val="auto"/>
        </w:rPr>
        <w:t>29.11</w:t>
      </w:r>
      <w:r w:rsidRPr="00937AEC">
        <w:rPr>
          <w:rStyle w:val="Hyperlink"/>
          <w:b/>
          <w:color w:val="auto"/>
        </w:rPr>
        <w:t>.2020</w:t>
      </w:r>
      <w:r>
        <w:rPr>
          <w:rStyle w:val="Hyperlink"/>
          <w:color w:val="auto"/>
          <w:u w:val="none"/>
        </w:rPr>
        <w:t xml:space="preserve">.  </w:t>
      </w:r>
      <w:r w:rsidRPr="00937AEC">
        <w:rPr>
          <w:rStyle w:val="Hyperlink"/>
          <w:b/>
          <w:color w:val="auto"/>
          <w:sz w:val="28"/>
          <w:szCs w:val="28"/>
          <w:u w:val="none"/>
        </w:rPr>
        <w:t>Не забудьте подписать работу!</w:t>
      </w:r>
    </w:p>
    <w:p w:rsidR="00992835" w:rsidRPr="00286ADE" w:rsidRDefault="00992835" w:rsidP="004E7519">
      <w:pPr>
        <w:rPr>
          <w:b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Pr="007A341E" w:rsidRDefault="00992835" w:rsidP="004E7519">
      <w:pPr>
        <w:jc w:val="center"/>
        <w:rPr>
          <w:b/>
          <w:color w:val="FF0000"/>
          <w:u w:val="single"/>
        </w:rPr>
      </w:pPr>
      <w:r w:rsidRPr="007A341E">
        <w:rPr>
          <w:b/>
          <w:color w:val="FF0000"/>
          <w:u w:val="single"/>
        </w:rPr>
        <w:t>История 2 курс ИИ, ХД, ТМ, АИ, МЗМ</w:t>
      </w: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Pr="00824DCD" w:rsidRDefault="00992835" w:rsidP="004E7519">
      <w:pPr>
        <w:jc w:val="center"/>
        <w:rPr>
          <w:b/>
          <w:u w:val="single"/>
        </w:rPr>
      </w:pPr>
      <w:r>
        <w:rPr>
          <w:b/>
          <w:u w:val="single"/>
        </w:rPr>
        <w:t>Задание на 23.11 и 25.11</w:t>
      </w:r>
    </w:p>
    <w:p w:rsidR="00992835" w:rsidRPr="00126E47" w:rsidRDefault="00992835" w:rsidP="00937AEC">
      <w:pPr>
        <w:numPr>
          <w:ilvl w:val="0"/>
          <w:numId w:val="18"/>
        </w:numPr>
        <w:jc w:val="both"/>
        <w:rPr>
          <w:b/>
          <w:i/>
        </w:rPr>
      </w:pPr>
      <w:r>
        <w:t xml:space="preserve">Выполнить письменную работу по теме «Гражданская война в России» </w:t>
      </w:r>
      <w:hyperlink r:id="rId8" w:history="1">
        <w:r w:rsidRPr="007E36B9">
          <w:rPr>
            <w:rStyle w:val="Hyperlink"/>
          </w:rPr>
          <w:t>https://cloud.mail.ru/public/5sPk/hP5YYEpfF</w:t>
        </w:r>
      </w:hyperlink>
      <w:r>
        <w:t xml:space="preserve">  (согласно Распределению вариантов </w:t>
      </w:r>
      <w:hyperlink r:id="rId9" w:history="1">
        <w:r w:rsidRPr="007E36B9">
          <w:rPr>
            <w:rStyle w:val="Hyperlink"/>
          </w:rPr>
          <w:t>https://cloud.mail.ru/public/WrYH/29ZgxbVvH</w:t>
        </w:r>
      </w:hyperlink>
      <w:r>
        <w:t xml:space="preserve"> ).Ответы оформить в текстовом документе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Word</w:t>
      </w:r>
      <w:r>
        <w:t xml:space="preserve"> и выслать на эл. почту </w:t>
      </w:r>
      <w:hyperlink r:id="rId10" w:history="1">
        <w:r w:rsidRPr="00EA2D3D">
          <w:rPr>
            <w:rStyle w:val="Hyperlink"/>
            <w:lang w:val="en-US"/>
          </w:rPr>
          <w:t>kamayeva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l</w:t>
        </w:r>
        <w:r w:rsidRPr="00EA2D3D">
          <w:rPr>
            <w:rStyle w:val="Hyperlink"/>
          </w:rPr>
          <w:t>@</w:t>
        </w:r>
        <w:r w:rsidRPr="00EA2D3D">
          <w:rPr>
            <w:rStyle w:val="Hyperlink"/>
            <w:lang w:val="en-US"/>
          </w:rPr>
          <w:t>inbox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ru</w:t>
        </w:r>
      </w:hyperlink>
      <w:r>
        <w:t xml:space="preserve">  </w:t>
      </w:r>
      <w:r w:rsidRPr="00937AEC">
        <w:rPr>
          <w:rStyle w:val="Hyperlink"/>
          <w:b/>
          <w:color w:val="auto"/>
        </w:rPr>
        <w:t xml:space="preserve">до </w:t>
      </w:r>
      <w:r>
        <w:rPr>
          <w:rStyle w:val="Hyperlink"/>
          <w:b/>
          <w:color w:val="auto"/>
        </w:rPr>
        <w:t>29.11</w:t>
      </w:r>
      <w:r w:rsidRPr="00937AEC">
        <w:rPr>
          <w:rStyle w:val="Hyperlink"/>
          <w:b/>
          <w:color w:val="auto"/>
        </w:rPr>
        <w:t>.2020</w:t>
      </w:r>
      <w:r>
        <w:rPr>
          <w:rStyle w:val="Hyperlink"/>
          <w:color w:val="auto"/>
          <w:u w:val="none"/>
        </w:rPr>
        <w:t xml:space="preserve">.  </w:t>
      </w:r>
      <w:r w:rsidRPr="00937AEC">
        <w:rPr>
          <w:rStyle w:val="Hyperlink"/>
          <w:b/>
          <w:color w:val="auto"/>
          <w:sz w:val="28"/>
          <w:szCs w:val="28"/>
          <w:u w:val="none"/>
        </w:rPr>
        <w:t>Не забудьте подписать работу!</w:t>
      </w:r>
    </w:p>
    <w:p w:rsidR="00992835" w:rsidRDefault="00992835" w:rsidP="00937AEC">
      <w:pPr>
        <w:tabs>
          <w:tab w:val="left" w:pos="1080"/>
        </w:tabs>
      </w:pPr>
    </w:p>
    <w:p w:rsidR="00992835" w:rsidRDefault="00992835" w:rsidP="004E7519">
      <w:pPr>
        <w:tabs>
          <w:tab w:val="left" w:pos="1080"/>
        </w:tabs>
      </w:pPr>
    </w:p>
    <w:p w:rsidR="00992835" w:rsidRDefault="00992835" w:rsidP="00055F3B">
      <w:pPr>
        <w:tabs>
          <w:tab w:val="left" w:pos="1080"/>
        </w:tabs>
        <w:jc w:val="center"/>
        <w:rPr>
          <w:b/>
          <w:color w:val="FF0000"/>
          <w:u w:val="single"/>
        </w:rPr>
      </w:pPr>
      <w:r w:rsidRPr="00F44276">
        <w:rPr>
          <w:b/>
          <w:color w:val="FF0000"/>
          <w:u w:val="single"/>
        </w:rPr>
        <w:t>Информатика 2 курс ИИ, ХД, ТМ, АИ, МЗМ</w:t>
      </w:r>
    </w:p>
    <w:p w:rsidR="00992835" w:rsidRDefault="00992835" w:rsidP="00055F3B">
      <w:pPr>
        <w:tabs>
          <w:tab w:val="left" w:pos="1080"/>
        </w:tabs>
        <w:jc w:val="center"/>
        <w:rPr>
          <w:b/>
          <w:color w:val="FF0000"/>
          <w:u w:val="single"/>
        </w:rPr>
      </w:pPr>
    </w:p>
    <w:p w:rsidR="00992835" w:rsidRPr="00DC69C7" w:rsidRDefault="00992835" w:rsidP="00DC69C7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Задание на 26.11 и 27.11</w:t>
      </w:r>
    </w:p>
    <w:p w:rsidR="00992835" w:rsidRDefault="00992835" w:rsidP="00937AEC">
      <w:pPr>
        <w:numPr>
          <w:ilvl w:val="0"/>
          <w:numId w:val="19"/>
        </w:numPr>
        <w:jc w:val="both"/>
      </w:pPr>
      <w:r w:rsidRPr="00937AEC">
        <w:t>Продолжить работу над текстовой частью и презентацией к экзамену по истории</w:t>
      </w:r>
      <w:r>
        <w:t>.</w:t>
      </w:r>
    </w:p>
    <w:p w:rsidR="00992835" w:rsidRDefault="00992835" w:rsidP="00937AEC">
      <w:pPr>
        <w:numPr>
          <w:ilvl w:val="0"/>
          <w:numId w:val="19"/>
        </w:numPr>
        <w:jc w:val="both"/>
      </w:pPr>
      <w:r>
        <w:t xml:space="preserve"> Отредактировать текстовую часть согласно требованиям: </w:t>
      </w:r>
    </w:p>
    <w:p w:rsidR="00992835" w:rsidRPr="00DD09F4" w:rsidRDefault="00992835" w:rsidP="00DD09F4">
      <w:pPr>
        <w:numPr>
          <w:ilvl w:val="3"/>
          <w:numId w:val="20"/>
        </w:numPr>
        <w:jc w:val="both"/>
        <w:rPr>
          <w:lang w:val="en-US"/>
        </w:rPr>
      </w:pPr>
      <w:r>
        <w:t>Шрифт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 w:rsidRPr="00DD09F4">
        <w:rPr>
          <w:lang w:val="en-US"/>
        </w:rPr>
        <w:t xml:space="preserve">, </w:t>
      </w:r>
    </w:p>
    <w:p w:rsidR="00992835" w:rsidRPr="00DD09F4" w:rsidRDefault="00992835" w:rsidP="00DD09F4">
      <w:pPr>
        <w:numPr>
          <w:ilvl w:val="3"/>
          <w:numId w:val="20"/>
        </w:numPr>
        <w:jc w:val="both"/>
        <w:rPr>
          <w:lang w:val="en-US"/>
        </w:rPr>
      </w:pPr>
      <w:r w:rsidRPr="00DD09F4">
        <w:rPr>
          <w:lang w:val="en-US"/>
        </w:rPr>
        <w:t xml:space="preserve">14 </w:t>
      </w:r>
      <w:r>
        <w:t>размер</w:t>
      </w:r>
      <w:r w:rsidRPr="00DD09F4">
        <w:rPr>
          <w:lang w:val="en-US"/>
        </w:rPr>
        <w:t xml:space="preserve">, </w:t>
      </w:r>
    </w:p>
    <w:p w:rsidR="00992835" w:rsidRDefault="00992835" w:rsidP="00DD09F4">
      <w:pPr>
        <w:numPr>
          <w:ilvl w:val="3"/>
          <w:numId w:val="20"/>
        </w:numPr>
        <w:jc w:val="both"/>
      </w:pPr>
      <w:r>
        <w:t xml:space="preserve">междустрочный интервал 1,5, </w:t>
      </w:r>
    </w:p>
    <w:p w:rsidR="00992835" w:rsidRDefault="00992835" w:rsidP="00DD09F4">
      <w:pPr>
        <w:numPr>
          <w:ilvl w:val="3"/>
          <w:numId w:val="20"/>
        </w:numPr>
        <w:jc w:val="both"/>
      </w:pPr>
      <w:r>
        <w:t>выравнивание по ширине</w:t>
      </w:r>
    </w:p>
    <w:p w:rsidR="00992835" w:rsidRDefault="00992835" w:rsidP="00DD09F4">
      <w:pPr>
        <w:numPr>
          <w:ilvl w:val="3"/>
          <w:numId w:val="20"/>
        </w:numPr>
        <w:jc w:val="both"/>
      </w:pPr>
      <w:r>
        <w:t>параметры страницы (поля) 2*2*2*2</w:t>
      </w:r>
    </w:p>
    <w:p w:rsidR="00992835" w:rsidRDefault="00992835" w:rsidP="00DD09F4">
      <w:pPr>
        <w:numPr>
          <w:ilvl w:val="3"/>
          <w:numId w:val="20"/>
        </w:numPr>
        <w:jc w:val="both"/>
      </w:pPr>
      <w:r>
        <w:t>список источников (в конце работы)</w:t>
      </w:r>
    </w:p>
    <w:p w:rsidR="00992835" w:rsidRDefault="00992835" w:rsidP="00DD09F4">
      <w:pPr>
        <w:numPr>
          <w:ilvl w:val="0"/>
          <w:numId w:val="19"/>
        </w:numPr>
        <w:jc w:val="both"/>
      </w:pPr>
      <w:r>
        <w:t>Продолжить наполнение презентации к экзамену иллюстрациями (фото, картинки и т.д.) по теме.</w:t>
      </w:r>
    </w:p>
    <w:p w:rsidR="00992835" w:rsidRDefault="00992835" w:rsidP="009B7F24">
      <w:pPr>
        <w:pStyle w:val="ListParagraph"/>
        <w:numPr>
          <w:ilvl w:val="0"/>
          <w:numId w:val="22"/>
        </w:numPr>
        <w:jc w:val="both"/>
      </w:pPr>
      <w:r>
        <w:t>оформление слайда (фон) не должно отвлекать от содержания</w:t>
      </w:r>
    </w:p>
    <w:p w:rsidR="00992835" w:rsidRDefault="00992835" w:rsidP="009B7F24">
      <w:pPr>
        <w:pStyle w:val="ListParagraph"/>
        <w:numPr>
          <w:ilvl w:val="0"/>
          <w:numId w:val="22"/>
        </w:numPr>
        <w:jc w:val="both"/>
      </w:pPr>
      <w:r>
        <w:t>фон лучше сделать одинаковый для всех слайдов (кроме титульного, он может отличаться)</w:t>
      </w:r>
    </w:p>
    <w:p w:rsidR="00992835" w:rsidRDefault="00992835" w:rsidP="009B7F24">
      <w:pPr>
        <w:pStyle w:val="ListParagraph"/>
        <w:numPr>
          <w:ilvl w:val="0"/>
          <w:numId w:val="22"/>
        </w:numPr>
        <w:jc w:val="both"/>
      </w:pPr>
      <w:r>
        <w:t>текста на слайде должно быть минимум (весь текст – в текстовом документе)</w:t>
      </w:r>
    </w:p>
    <w:p w:rsidR="00992835" w:rsidRDefault="00992835" w:rsidP="009B7F24">
      <w:pPr>
        <w:pStyle w:val="ListParagraph"/>
        <w:numPr>
          <w:ilvl w:val="0"/>
          <w:numId w:val="22"/>
        </w:numPr>
        <w:jc w:val="both"/>
      </w:pPr>
      <w:r>
        <w:t>картинки и фото на слайде увеличивайте по диагонали (ни в коем случае не в высоту или ширину)</w:t>
      </w:r>
    </w:p>
    <w:p w:rsidR="00992835" w:rsidRDefault="00992835" w:rsidP="009B7F24">
      <w:pPr>
        <w:pStyle w:val="ListParagraph"/>
        <w:numPr>
          <w:ilvl w:val="0"/>
          <w:numId w:val="22"/>
        </w:numPr>
        <w:jc w:val="both"/>
      </w:pPr>
      <w:r>
        <w:t>добавить анимацию на 1-2 слайда – используйте простые эффекты анимации (без всяких вылетов и выпрыгиваний картинок)</w:t>
      </w:r>
    </w:p>
    <w:p w:rsidR="00992835" w:rsidRDefault="00992835" w:rsidP="009B7F24">
      <w:pPr>
        <w:pStyle w:val="ListParagraph"/>
        <w:numPr>
          <w:ilvl w:val="0"/>
          <w:numId w:val="22"/>
        </w:numPr>
        <w:jc w:val="both"/>
      </w:pPr>
      <w:r>
        <w:t>переходы между слайдами используйте простые и одинаковые для всех слайдов</w:t>
      </w:r>
    </w:p>
    <w:p w:rsidR="00992835" w:rsidRDefault="00992835" w:rsidP="009B7F24">
      <w:pPr>
        <w:pStyle w:val="ListParagraph"/>
        <w:numPr>
          <w:ilvl w:val="0"/>
          <w:numId w:val="19"/>
        </w:numPr>
        <w:jc w:val="both"/>
      </w:pPr>
      <w:r>
        <w:t xml:space="preserve">Выполненные работы присылайте на проверку на эл. почту </w:t>
      </w:r>
      <w:hyperlink r:id="rId11" w:history="1">
        <w:r w:rsidRPr="00EA2D3D">
          <w:rPr>
            <w:rStyle w:val="Hyperlink"/>
            <w:lang w:val="en-US"/>
          </w:rPr>
          <w:t>kamayeva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l</w:t>
        </w:r>
        <w:r w:rsidRPr="00EA2D3D">
          <w:rPr>
            <w:rStyle w:val="Hyperlink"/>
          </w:rPr>
          <w:t>@</w:t>
        </w:r>
        <w:r w:rsidRPr="00EA2D3D">
          <w:rPr>
            <w:rStyle w:val="Hyperlink"/>
            <w:lang w:val="en-US"/>
          </w:rPr>
          <w:t>inbox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ru</w:t>
        </w:r>
      </w:hyperlink>
      <w:r>
        <w:t xml:space="preserve"> или приносите в училище</w:t>
      </w:r>
    </w:p>
    <w:p w:rsidR="00992835" w:rsidRPr="0008177C" w:rsidRDefault="00992835" w:rsidP="009B7F24">
      <w:pPr>
        <w:pStyle w:val="ListParagraph"/>
        <w:numPr>
          <w:ilvl w:val="0"/>
          <w:numId w:val="19"/>
        </w:numPr>
        <w:jc w:val="both"/>
        <w:rPr>
          <w:b/>
          <w:u w:val="single"/>
        </w:rPr>
      </w:pPr>
      <w:r w:rsidRPr="0008177C">
        <w:rPr>
          <w:b/>
          <w:u w:val="single"/>
        </w:rPr>
        <w:t>Кто не сделал сообщение по теме «Прикладное ПО»</w:t>
      </w:r>
      <w:r>
        <w:rPr>
          <w:b/>
          <w:u w:val="single"/>
        </w:rPr>
        <w:t xml:space="preserve"> </w:t>
      </w:r>
      <w:r w:rsidRPr="0008177C">
        <w:rPr>
          <w:b/>
          <w:u w:val="single"/>
        </w:rPr>
        <w:t>– жду презентации на почту до 25.11</w:t>
      </w:r>
    </w:p>
    <w:p w:rsidR="00992835" w:rsidRPr="00937AEC" w:rsidRDefault="00992835" w:rsidP="009B7F24">
      <w:pPr>
        <w:ind w:left="1080"/>
        <w:jc w:val="both"/>
      </w:pPr>
    </w:p>
    <w:p w:rsidR="00992835" w:rsidRDefault="00992835" w:rsidP="009B7F24">
      <w:pPr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  <w:r w:rsidRPr="00C55E40">
        <w:rPr>
          <w:b/>
          <w:color w:val="FF0000"/>
          <w:u w:val="single"/>
        </w:rPr>
        <w:t>Музыкальная информатика 3 курс ИИ, ХД, ТМ</w:t>
      </w:r>
    </w:p>
    <w:p w:rsidR="00992835" w:rsidRDefault="00992835" w:rsidP="004E7519">
      <w:pPr>
        <w:jc w:val="center"/>
        <w:rPr>
          <w:b/>
          <w:u w:val="single"/>
        </w:rPr>
      </w:pPr>
    </w:p>
    <w:p w:rsidR="00992835" w:rsidRPr="000A606C" w:rsidRDefault="00992835" w:rsidP="000A606C">
      <w:pPr>
        <w:jc w:val="center"/>
        <w:rPr>
          <w:b/>
          <w:u w:val="single"/>
        </w:rPr>
      </w:pPr>
      <w:r w:rsidRPr="000A606C">
        <w:rPr>
          <w:b/>
          <w:u w:val="single"/>
        </w:rPr>
        <w:t xml:space="preserve">Задание на </w:t>
      </w:r>
      <w:r>
        <w:rPr>
          <w:b/>
          <w:u w:val="single"/>
        </w:rPr>
        <w:t>23.11 (группа 1)</w:t>
      </w:r>
      <w:r w:rsidRPr="000A606C">
        <w:rPr>
          <w:b/>
          <w:u w:val="single"/>
        </w:rPr>
        <w:t xml:space="preserve"> и </w:t>
      </w:r>
      <w:r>
        <w:rPr>
          <w:b/>
          <w:u w:val="single"/>
        </w:rPr>
        <w:t>27.11 (группа 2)</w:t>
      </w:r>
    </w:p>
    <w:p w:rsidR="00992835" w:rsidRDefault="00992835" w:rsidP="009E2899">
      <w:pPr>
        <w:numPr>
          <w:ilvl w:val="0"/>
          <w:numId w:val="11"/>
        </w:numPr>
        <w:jc w:val="both"/>
      </w:pPr>
      <w:r>
        <w:t xml:space="preserve">Сделать конспект темы «Амплитудно-частотная характеристика и ее влияние на качество звука» </w:t>
      </w:r>
      <w:hyperlink r:id="rId12" w:history="1">
        <w:r w:rsidRPr="007E36B9">
          <w:rPr>
            <w:rStyle w:val="Hyperlink"/>
          </w:rPr>
          <w:t>https://cloud.mail.ru/public/2q2P/3Eyy7FaaA</w:t>
        </w:r>
      </w:hyperlink>
      <w:r>
        <w:t xml:space="preserve">  Конспект высылать не нужно. Буду проверять после выхода с карантина на оценку (ОБЯЗАТЕЛЬНО!)</w:t>
      </w:r>
    </w:p>
    <w:p w:rsidR="00992835" w:rsidRDefault="00992835" w:rsidP="00F02D70">
      <w:pPr>
        <w:rPr>
          <w:b/>
          <w:color w:val="FF0000"/>
          <w:u w:val="single"/>
        </w:rPr>
      </w:pPr>
    </w:p>
    <w:p w:rsidR="00992835" w:rsidRDefault="00992835" w:rsidP="00F02D70">
      <w:pPr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</w:p>
    <w:p w:rsidR="00992835" w:rsidRDefault="00992835" w:rsidP="004E7519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Основы философии 3 курс </w:t>
      </w:r>
      <w:r w:rsidRPr="00473D1B">
        <w:rPr>
          <w:b/>
          <w:color w:val="FF0000"/>
          <w:u w:val="single"/>
        </w:rPr>
        <w:t>ИИ, ХД, ТМ, АИ, МЗМ</w:t>
      </w:r>
    </w:p>
    <w:p w:rsidR="00992835" w:rsidRPr="00E84024" w:rsidRDefault="00992835" w:rsidP="004E7519">
      <w:pPr>
        <w:rPr>
          <w:color w:val="FF0000"/>
        </w:rPr>
      </w:pPr>
    </w:p>
    <w:p w:rsidR="00992835" w:rsidRDefault="00992835" w:rsidP="004E7519">
      <w:pPr>
        <w:jc w:val="center"/>
        <w:rPr>
          <w:b/>
          <w:u w:val="single"/>
        </w:rPr>
      </w:pPr>
      <w:r w:rsidRPr="00053B1D">
        <w:rPr>
          <w:b/>
          <w:u w:val="single"/>
        </w:rPr>
        <w:t xml:space="preserve">Задание на </w:t>
      </w:r>
      <w:r>
        <w:rPr>
          <w:b/>
          <w:u w:val="single"/>
        </w:rPr>
        <w:t>23.11 и 24.11</w:t>
      </w:r>
    </w:p>
    <w:p w:rsidR="00992835" w:rsidRDefault="00992835" w:rsidP="009E2899">
      <w:pPr>
        <w:numPr>
          <w:ilvl w:val="0"/>
          <w:numId w:val="3"/>
        </w:numPr>
        <w:tabs>
          <w:tab w:val="left" w:pos="1080"/>
        </w:tabs>
        <w:ind w:hanging="11"/>
        <w:jc w:val="both"/>
      </w:pPr>
      <w:r>
        <w:t xml:space="preserve">Сделать краткий </w:t>
      </w:r>
      <w:bookmarkStart w:id="0" w:name="_GoBack"/>
      <w:bookmarkEnd w:id="0"/>
      <w:r>
        <w:t xml:space="preserve">конспект по теме «Философские учения периода Расцвета схоластики (XIII в.) Религиозно-философская система Фомы Аквинского» </w:t>
      </w:r>
      <w:hyperlink r:id="rId13" w:history="1">
        <w:r w:rsidRPr="007E36B9">
          <w:rPr>
            <w:rStyle w:val="Hyperlink"/>
          </w:rPr>
          <w:t>https://cloud.mail.ru/public/4orM/3BkagrWTx</w:t>
        </w:r>
      </w:hyperlink>
      <w:r>
        <w:t xml:space="preserve">  Конспект высылать не нужно. Буду проверять после выхода с карантина на оценку (ОБЯЗАТЕЛЬНО!)</w:t>
      </w:r>
    </w:p>
    <w:p w:rsidR="00992835" w:rsidRDefault="00992835" w:rsidP="009E2899">
      <w:pPr>
        <w:numPr>
          <w:ilvl w:val="0"/>
          <w:numId w:val="3"/>
        </w:numPr>
        <w:tabs>
          <w:tab w:val="left" w:pos="1080"/>
        </w:tabs>
        <w:jc w:val="both"/>
      </w:pPr>
      <w:r>
        <w:t xml:space="preserve">Посмотреть фильм «Фома Аквинский» (из серии «Энциклопедия») </w:t>
      </w:r>
      <w:hyperlink r:id="rId14" w:history="1">
        <w:r w:rsidRPr="001A3770">
          <w:rPr>
            <w:rStyle w:val="Hyperlink"/>
          </w:rPr>
          <w:t>https://www.youtube.com/watch?v=F2X0sG9gpQ4</w:t>
        </w:r>
      </w:hyperlink>
    </w:p>
    <w:p w:rsidR="00992835" w:rsidRDefault="00992835" w:rsidP="00055F3B">
      <w:pPr>
        <w:tabs>
          <w:tab w:val="left" w:pos="1080"/>
        </w:tabs>
        <w:jc w:val="both"/>
      </w:pPr>
    </w:p>
    <w:p w:rsidR="00992835" w:rsidRDefault="00992835" w:rsidP="00055F3B">
      <w:pPr>
        <w:tabs>
          <w:tab w:val="left" w:pos="1080"/>
        </w:tabs>
        <w:jc w:val="both"/>
      </w:pPr>
    </w:p>
    <w:p w:rsidR="00992835" w:rsidRDefault="00992835" w:rsidP="00055F3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Информационное обеспечение профессиональной деятельности 3 курс АИ</w:t>
      </w:r>
    </w:p>
    <w:p w:rsidR="00992835" w:rsidRDefault="00992835" w:rsidP="00055F3B">
      <w:pPr>
        <w:jc w:val="center"/>
        <w:rPr>
          <w:b/>
          <w:color w:val="FF0000"/>
          <w:u w:val="single"/>
        </w:rPr>
      </w:pPr>
    </w:p>
    <w:p w:rsidR="00992835" w:rsidRDefault="00992835" w:rsidP="00055F3B">
      <w:pPr>
        <w:jc w:val="center"/>
        <w:rPr>
          <w:b/>
          <w:color w:val="FF0000"/>
          <w:u w:val="single"/>
        </w:rPr>
      </w:pPr>
      <w:r w:rsidRPr="00053B1D">
        <w:rPr>
          <w:b/>
          <w:u w:val="single"/>
        </w:rPr>
        <w:t xml:space="preserve">Задание на </w:t>
      </w:r>
      <w:r>
        <w:rPr>
          <w:b/>
          <w:u w:val="single"/>
        </w:rPr>
        <w:t>24.11</w:t>
      </w:r>
    </w:p>
    <w:p w:rsidR="00992835" w:rsidRDefault="00992835" w:rsidP="00C55E40">
      <w:pPr>
        <w:pStyle w:val="ListParagraph"/>
        <w:numPr>
          <w:ilvl w:val="0"/>
          <w:numId w:val="6"/>
        </w:numPr>
        <w:ind w:hanging="11"/>
        <w:jc w:val="both"/>
      </w:pPr>
      <w:r>
        <w:t xml:space="preserve">Продолжить работу над творческим  медиапроектом. </w:t>
      </w:r>
    </w:p>
    <w:p w:rsidR="00992835" w:rsidRDefault="00992835" w:rsidP="00C55E40">
      <w:pPr>
        <w:pStyle w:val="ListParagraph"/>
        <w:numPr>
          <w:ilvl w:val="0"/>
          <w:numId w:val="6"/>
        </w:numPr>
        <w:ind w:hanging="11"/>
        <w:jc w:val="both"/>
      </w:pPr>
      <w:r>
        <w:t>Вставьте свою аудиозапись в презентацию и сделайте настройку смены слайдов по времени</w:t>
      </w:r>
    </w:p>
    <w:p w:rsidR="00992835" w:rsidRDefault="00992835" w:rsidP="00C55E40">
      <w:pPr>
        <w:pStyle w:val="ListParagraph"/>
        <w:numPr>
          <w:ilvl w:val="0"/>
          <w:numId w:val="6"/>
        </w:numPr>
        <w:ind w:hanging="11"/>
        <w:jc w:val="both"/>
      </w:pPr>
      <w:r>
        <w:t xml:space="preserve">Вопросы задавайте в Вконтакте или пишите на эл. почту </w:t>
      </w:r>
      <w:hyperlink r:id="rId15" w:history="1">
        <w:r w:rsidRPr="00EA2D3D">
          <w:rPr>
            <w:rStyle w:val="Hyperlink"/>
            <w:lang w:val="en-US"/>
          </w:rPr>
          <w:t>kamayeva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l</w:t>
        </w:r>
        <w:r w:rsidRPr="00EA2D3D">
          <w:rPr>
            <w:rStyle w:val="Hyperlink"/>
          </w:rPr>
          <w:t>@</w:t>
        </w:r>
        <w:r w:rsidRPr="00EA2D3D">
          <w:rPr>
            <w:rStyle w:val="Hyperlink"/>
            <w:lang w:val="en-US"/>
          </w:rPr>
          <w:t>inbox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ru</w:t>
        </w:r>
      </w:hyperlink>
    </w:p>
    <w:p w:rsidR="00992835" w:rsidRDefault="00992835" w:rsidP="00C55E40">
      <w:pPr>
        <w:jc w:val="center"/>
        <w:rPr>
          <w:b/>
          <w:color w:val="FF0000"/>
          <w:u w:val="single"/>
        </w:rPr>
      </w:pPr>
    </w:p>
    <w:p w:rsidR="00992835" w:rsidRDefault="00992835" w:rsidP="00C55E40">
      <w:pPr>
        <w:jc w:val="center"/>
        <w:rPr>
          <w:b/>
          <w:color w:val="FF0000"/>
          <w:u w:val="single"/>
        </w:rPr>
      </w:pPr>
      <w:r w:rsidRPr="00F02D70">
        <w:rPr>
          <w:b/>
          <w:color w:val="FF0000"/>
          <w:u w:val="single"/>
        </w:rPr>
        <w:t>История театра 4 курс АИ</w:t>
      </w:r>
    </w:p>
    <w:p w:rsidR="00992835" w:rsidRDefault="00992835" w:rsidP="00C55E40">
      <w:pPr>
        <w:jc w:val="center"/>
        <w:rPr>
          <w:b/>
          <w:u w:val="single"/>
        </w:rPr>
      </w:pPr>
    </w:p>
    <w:p w:rsidR="00992835" w:rsidRPr="00F02D70" w:rsidRDefault="00992835" w:rsidP="00F02D70">
      <w:pPr>
        <w:jc w:val="center"/>
        <w:rPr>
          <w:b/>
          <w:color w:val="FF0000"/>
          <w:u w:val="single"/>
        </w:rPr>
      </w:pPr>
      <w:r w:rsidRPr="00053B1D">
        <w:rPr>
          <w:b/>
          <w:u w:val="single"/>
        </w:rPr>
        <w:t xml:space="preserve">Задание на </w:t>
      </w:r>
      <w:r>
        <w:rPr>
          <w:b/>
          <w:u w:val="single"/>
        </w:rPr>
        <w:t xml:space="preserve">23.11 </w:t>
      </w:r>
    </w:p>
    <w:p w:rsidR="00992835" w:rsidRPr="00002D89" w:rsidRDefault="00992835" w:rsidP="00002D89">
      <w:pPr>
        <w:pStyle w:val="ListParagraph"/>
        <w:numPr>
          <w:ilvl w:val="0"/>
          <w:numId w:val="12"/>
        </w:numPr>
        <w:jc w:val="both"/>
        <w:rPr>
          <w:b/>
          <w:color w:val="00B050"/>
          <w:u w:val="single"/>
        </w:rPr>
      </w:pPr>
      <w:r>
        <w:t xml:space="preserve">Подготовить сообщение по теме «Английский романтический театр </w:t>
      </w:r>
      <w:r>
        <w:rPr>
          <w:lang w:val="en-US"/>
        </w:rPr>
        <w:t>XIX</w:t>
      </w:r>
      <w:r>
        <w:t xml:space="preserve"> века» в виде презентации. Разместить его в нашей беседе Вконтакте для общего ознакомления до </w:t>
      </w:r>
      <w:r>
        <w:rPr>
          <w:b/>
          <w:u w:val="single"/>
        </w:rPr>
        <w:t>29.11</w:t>
      </w:r>
      <w:r w:rsidRPr="00F02D70">
        <w:rPr>
          <w:b/>
          <w:u w:val="single"/>
        </w:rPr>
        <w:t>.2020</w:t>
      </w:r>
    </w:p>
    <w:p w:rsidR="00992835" w:rsidRDefault="00992835" w:rsidP="00F02D70">
      <w:pPr>
        <w:pStyle w:val="ListParagraph"/>
        <w:numPr>
          <w:ilvl w:val="0"/>
          <w:numId w:val="13"/>
        </w:numPr>
        <w:ind w:firstLine="338"/>
        <w:jc w:val="both"/>
      </w:pPr>
      <w:r w:rsidRPr="00002D89">
        <w:t xml:space="preserve">Васильева Е. – </w:t>
      </w:r>
      <w:r>
        <w:t>Актер Эдмунд Кин</w:t>
      </w:r>
    </w:p>
    <w:p w:rsidR="00992835" w:rsidRDefault="00992835" w:rsidP="00F02D70">
      <w:pPr>
        <w:pStyle w:val="ListParagraph"/>
        <w:numPr>
          <w:ilvl w:val="0"/>
          <w:numId w:val="13"/>
        </w:numPr>
        <w:ind w:firstLine="338"/>
        <w:jc w:val="both"/>
      </w:pPr>
      <w:r>
        <w:t>Власова У. – Пантомима в английском театре</w:t>
      </w:r>
    </w:p>
    <w:p w:rsidR="00992835" w:rsidRDefault="00992835" w:rsidP="00F02D70">
      <w:pPr>
        <w:pStyle w:val="ListParagraph"/>
        <w:numPr>
          <w:ilvl w:val="0"/>
          <w:numId w:val="13"/>
        </w:numPr>
        <w:ind w:firstLine="338"/>
        <w:jc w:val="both"/>
      </w:pPr>
      <w:r>
        <w:t>Комарова А. – Джордж Гордон Байрон и театр</w:t>
      </w:r>
    </w:p>
    <w:p w:rsidR="00992835" w:rsidRDefault="00992835" w:rsidP="00F02D70">
      <w:pPr>
        <w:pStyle w:val="ListParagraph"/>
        <w:numPr>
          <w:ilvl w:val="0"/>
          <w:numId w:val="13"/>
        </w:numPr>
        <w:ind w:firstLine="338"/>
        <w:jc w:val="both"/>
      </w:pPr>
      <w:r>
        <w:t>Отинов О. –Актер Джозеф Гримальди</w:t>
      </w:r>
    </w:p>
    <w:p w:rsidR="00992835" w:rsidRPr="00002D89" w:rsidRDefault="00992835" w:rsidP="00F02D70">
      <w:pPr>
        <w:pStyle w:val="ListParagraph"/>
        <w:numPr>
          <w:ilvl w:val="0"/>
          <w:numId w:val="13"/>
        </w:numPr>
        <w:ind w:firstLine="338"/>
        <w:jc w:val="both"/>
      </w:pPr>
      <w:r>
        <w:t>Шаров Е. – Театральная деятельность Элизы Вестрис</w:t>
      </w:r>
    </w:p>
    <w:p w:rsidR="00992835" w:rsidRPr="00002D89" w:rsidRDefault="00992835" w:rsidP="00002D89">
      <w:pPr>
        <w:pStyle w:val="ListParagraph"/>
        <w:ind w:left="1080"/>
        <w:jc w:val="both"/>
      </w:pPr>
    </w:p>
    <w:p w:rsidR="00992835" w:rsidRPr="00C55E40" w:rsidRDefault="00992835" w:rsidP="00C55E40">
      <w:pPr>
        <w:jc w:val="both"/>
        <w:rPr>
          <w:b/>
          <w:color w:val="FF0000"/>
          <w:u w:val="single"/>
        </w:rPr>
      </w:pPr>
    </w:p>
    <w:p w:rsidR="00992835" w:rsidRDefault="00992835" w:rsidP="00C55E40">
      <w:pPr>
        <w:jc w:val="center"/>
        <w:rPr>
          <w:b/>
          <w:color w:val="FF0000"/>
          <w:u w:val="single"/>
        </w:rPr>
      </w:pPr>
      <w:r w:rsidRPr="00C47E5C">
        <w:rPr>
          <w:b/>
          <w:color w:val="FF0000"/>
          <w:u w:val="single"/>
        </w:rPr>
        <w:t>Правовое обеспечение профессиональной деятельности 4 курс МЗМ</w:t>
      </w:r>
    </w:p>
    <w:p w:rsidR="00992835" w:rsidRDefault="00992835" w:rsidP="00C55E40">
      <w:pPr>
        <w:jc w:val="center"/>
        <w:rPr>
          <w:b/>
          <w:color w:val="FF0000"/>
          <w:u w:val="single"/>
        </w:rPr>
      </w:pPr>
    </w:p>
    <w:p w:rsidR="00992835" w:rsidRPr="00C47E5C" w:rsidRDefault="00992835" w:rsidP="00C47E5C">
      <w:pPr>
        <w:jc w:val="center"/>
        <w:rPr>
          <w:b/>
          <w:u w:val="single"/>
        </w:rPr>
      </w:pPr>
      <w:r w:rsidRPr="00C47E5C">
        <w:rPr>
          <w:b/>
          <w:u w:val="single"/>
        </w:rPr>
        <w:t xml:space="preserve">Задание на </w:t>
      </w:r>
      <w:r>
        <w:rPr>
          <w:b/>
          <w:u w:val="single"/>
        </w:rPr>
        <w:t>26.11</w:t>
      </w:r>
    </w:p>
    <w:p w:rsidR="00992835" w:rsidRDefault="00992835" w:rsidP="00CA4482">
      <w:pPr>
        <w:numPr>
          <w:ilvl w:val="0"/>
          <w:numId w:val="15"/>
        </w:numPr>
        <w:jc w:val="both"/>
      </w:pPr>
      <w:r>
        <w:t>Сделать конспект темы «</w:t>
      </w:r>
      <w:r w:rsidRPr="00C47E5C">
        <w:t>Право собственности и другие вещные права(</w:t>
      </w:r>
      <w:r>
        <w:t>2</w:t>
      </w:r>
      <w:r w:rsidRPr="00C47E5C">
        <w:t>)</w:t>
      </w:r>
      <w:r>
        <w:t xml:space="preserve">» </w:t>
      </w:r>
      <w:hyperlink r:id="rId16" w:history="1">
        <w:r w:rsidRPr="007E36B9">
          <w:rPr>
            <w:rStyle w:val="Hyperlink"/>
          </w:rPr>
          <w:t>https://cloud.mail.ru/public/gzHH/2FGSs4VV7</w:t>
        </w:r>
      </w:hyperlink>
      <w:r>
        <w:t xml:space="preserve">  Конспект высылать не нужно. Буду проверять после выхода с карантина на оценку (ОБЯЗАТЕЛЬНО!)</w:t>
      </w:r>
    </w:p>
    <w:p w:rsidR="00992835" w:rsidRDefault="00992835" w:rsidP="00CA4482">
      <w:pPr>
        <w:numPr>
          <w:ilvl w:val="0"/>
          <w:numId w:val="15"/>
        </w:numPr>
        <w:jc w:val="both"/>
      </w:pPr>
      <w:r>
        <w:t>Готовьтесь к письменной работе по теме «Право собственности и другие вещные права» на следующей неделе.</w:t>
      </w:r>
    </w:p>
    <w:p w:rsidR="00992835" w:rsidRDefault="00992835" w:rsidP="00C47E5C">
      <w:pPr>
        <w:pStyle w:val="ListParagraph"/>
        <w:jc w:val="both"/>
      </w:pPr>
    </w:p>
    <w:p w:rsidR="00992835" w:rsidRDefault="00992835" w:rsidP="00F02D70"/>
    <w:p w:rsidR="00992835" w:rsidRDefault="00992835" w:rsidP="00F02D70">
      <w:pPr>
        <w:jc w:val="center"/>
        <w:rPr>
          <w:b/>
          <w:color w:val="FF0000"/>
          <w:u w:val="single"/>
        </w:rPr>
      </w:pPr>
    </w:p>
    <w:p w:rsidR="00992835" w:rsidRDefault="00992835" w:rsidP="00F02D70">
      <w:pPr>
        <w:jc w:val="center"/>
        <w:rPr>
          <w:b/>
          <w:color w:val="FF0000"/>
          <w:u w:val="single"/>
        </w:rPr>
      </w:pPr>
    </w:p>
    <w:p w:rsidR="00992835" w:rsidRDefault="00992835" w:rsidP="00F02D70">
      <w:pPr>
        <w:jc w:val="center"/>
        <w:rPr>
          <w:b/>
          <w:color w:val="FF0000"/>
          <w:u w:val="single"/>
        </w:rPr>
      </w:pPr>
    </w:p>
    <w:p w:rsidR="00992835" w:rsidRDefault="00992835" w:rsidP="00F02D70">
      <w:pPr>
        <w:jc w:val="center"/>
        <w:rPr>
          <w:b/>
          <w:color w:val="FF0000"/>
          <w:u w:val="single"/>
        </w:rPr>
      </w:pPr>
    </w:p>
    <w:p w:rsidR="00992835" w:rsidRDefault="00992835" w:rsidP="00F02D70">
      <w:pPr>
        <w:jc w:val="center"/>
        <w:rPr>
          <w:b/>
          <w:color w:val="FF0000"/>
          <w:u w:val="single"/>
        </w:rPr>
      </w:pPr>
    </w:p>
    <w:p w:rsidR="00992835" w:rsidRPr="000A606C" w:rsidRDefault="00992835" w:rsidP="00F02D70">
      <w:pPr>
        <w:jc w:val="center"/>
        <w:rPr>
          <w:b/>
          <w:color w:val="FF0000"/>
          <w:u w:val="single"/>
        </w:rPr>
      </w:pPr>
      <w:r w:rsidRPr="002F5D31">
        <w:rPr>
          <w:b/>
          <w:color w:val="FF0000"/>
          <w:u w:val="single"/>
        </w:rPr>
        <w:t>Основы педагогики 4 курс ИИ, ХД, ТМ</w:t>
      </w:r>
    </w:p>
    <w:p w:rsidR="00992835" w:rsidRDefault="00992835" w:rsidP="00F02D70">
      <w:pPr>
        <w:jc w:val="center"/>
        <w:rPr>
          <w:b/>
          <w:color w:val="FF0000"/>
          <w:u w:val="single"/>
        </w:rPr>
      </w:pPr>
    </w:p>
    <w:p w:rsidR="00992835" w:rsidRPr="002F5D31" w:rsidRDefault="00992835" w:rsidP="002F5D31">
      <w:pPr>
        <w:jc w:val="center"/>
        <w:rPr>
          <w:b/>
          <w:u w:val="single"/>
        </w:rPr>
      </w:pPr>
      <w:r w:rsidRPr="002F5D31">
        <w:rPr>
          <w:b/>
          <w:u w:val="single"/>
        </w:rPr>
        <w:t xml:space="preserve">Задание на </w:t>
      </w:r>
      <w:r>
        <w:rPr>
          <w:b/>
          <w:u w:val="single"/>
        </w:rPr>
        <w:t>24.11</w:t>
      </w:r>
    </w:p>
    <w:p w:rsidR="00992835" w:rsidRDefault="00992835" w:rsidP="00065643">
      <w:pPr>
        <w:pStyle w:val="ListParagraph"/>
        <w:numPr>
          <w:ilvl w:val="0"/>
          <w:numId w:val="23"/>
        </w:numPr>
      </w:pPr>
      <w:r>
        <w:t xml:space="preserve">Сделать конспект темы «Игровые технологии» </w:t>
      </w:r>
      <w:hyperlink r:id="rId17" w:history="1">
        <w:r w:rsidRPr="007E36B9">
          <w:rPr>
            <w:rStyle w:val="Hyperlink"/>
          </w:rPr>
          <w:t>https://cloud.mail.ru/public/G1n9/2BeWv1bha</w:t>
        </w:r>
      </w:hyperlink>
      <w:r>
        <w:t xml:space="preserve">  </w:t>
      </w:r>
      <w:r w:rsidRPr="00065643">
        <w:t>Конспект высылать не нужно. Буду проверять после выхода с карантина на оценку (ОБЯЗАТЕЛЬНО!)</w:t>
      </w:r>
    </w:p>
    <w:p w:rsidR="00992835" w:rsidRPr="00065643" w:rsidRDefault="00992835" w:rsidP="00065643">
      <w:pPr>
        <w:pStyle w:val="ListParagraph"/>
        <w:numPr>
          <w:ilvl w:val="0"/>
          <w:numId w:val="23"/>
        </w:numPr>
      </w:pPr>
      <w:r>
        <w:t>Ознакомиться с темой «</w:t>
      </w:r>
      <w:r w:rsidRPr="002276EB">
        <w:t>Игровые технологии в обучении музыке</w:t>
      </w:r>
      <w:r>
        <w:t xml:space="preserve">» </w:t>
      </w:r>
      <w:hyperlink r:id="rId18" w:history="1">
        <w:r w:rsidRPr="007E36B9">
          <w:rPr>
            <w:rStyle w:val="Hyperlink"/>
          </w:rPr>
          <w:t>https://cloud.mail.ru/public/4esW/4MfqQWB5m</w:t>
        </w:r>
      </w:hyperlink>
      <w:r>
        <w:t xml:space="preserve"> </w:t>
      </w:r>
    </w:p>
    <w:p w:rsidR="00992835" w:rsidRPr="00065643" w:rsidRDefault="00992835" w:rsidP="00065643">
      <w:pPr>
        <w:pStyle w:val="ListParagraph"/>
        <w:numPr>
          <w:ilvl w:val="0"/>
          <w:numId w:val="23"/>
        </w:numPr>
        <w:jc w:val="both"/>
        <w:rPr>
          <w:b/>
          <w:color w:val="00B050"/>
          <w:u w:val="single"/>
        </w:rPr>
      </w:pPr>
      <w:r w:rsidRPr="00065643">
        <w:t>Кто не сделал сообщение по теме «Современные образовательные технологии» - жду до конца этой недели</w:t>
      </w:r>
      <w:r>
        <w:t xml:space="preserve"> (до 29.11)</w:t>
      </w:r>
      <w:r w:rsidRPr="00065643">
        <w:t xml:space="preserve"> ваши работы </w:t>
      </w:r>
      <w:r>
        <w:t xml:space="preserve">на эл. почту </w:t>
      </w:r>
      <w:hyperlink r:id="rId19" w:history="1">
        <w:r w:rsidRPr="00EA2D3D">
          <w:rPr>
            <w:rStyle w:val="Hyperlink"/>
            <w:lang w:val="en-US"/>
          </w:rPr>
          <w:t>kamayeva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l</w:t>
        </w:r>
        <w:r w:rsidRPr="00EA2D3D">
          <w:rPr>
            <w:rStyle w:val="Hyperlink"/>
          </w:rPr>
          <w:t>@</w:t>
        </w:r>
        <w:r w:rsidRPr="00EA2D3D">
          <w:rPr>
            <w:rStyle w:val="Hyperlink"/>
            <w:lang w:val="en-US"/>
          </w:rPr>
          <w:t>inbox</w:t>
        </w:r>
        <w:r w:rsidRPr="00EA2D3D">
          <w:rPr>
            <w:rStyle w:val="Hyperlink"/>
          </w:rPr>
          <w:t>.</w:t>
        </w:r>
        <w:r w:rsidRPr="00EA2D3D">
          <w:rPr>
            <w:rStyle w:val="Hyperlink"/>
            <w:lang w:val="en-US"/>
          </w:rPr>
          <w:t>ru</w:t>
        </w:r>
      </w:hyperlink>
    </w:p>
    <w:p w:rsidR="00992835" w:rsidRPr="00F02D70" w:rsidRDefault="00992835" w:rsidP="00F02D70">
      <w:pPr>
        <w:jc w:val="center"/>
      </w:pPr>
    </w:p>
    <w:sectPr w:rsidR="00992835" w:rsidRPr="00F02D70" w:rsidSect="00824DCD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539"/>
    <w:multiLevelType w:val="hybridMultilevel"/>
    <w:tmpl w:val="E4BA7948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A96F4F"/>
    <w:multiLevelType w:val="hybridMultilevel"/>
    <w:tmpl w:val="B08C8C36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2F747AD"/>
    <w:multiLevelType w:val="hybridMultilevel"/>
    <w:tmpl w:val="0944D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B36662"/>
    <w:multiLevelType w:val="hybridMultilevel"/>
    <w:tmpl w:val="7F8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754E98"/>
    <w:multiLevelType w:val="hybridMultilevel"/>
    <w:tmpl w:val="A21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4B7166"/>
    <w:multiLevelType w:val="hybridMultilevel"/>
    <w:tmpl w:val="F172297A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95655"/>
    <w:multiLevelType w:val="hybridMultilevel"/>
    <w:tmpl w:val="BE10E0E6"/>
    <w:lvl w:ilvl="0" w:tplc="43940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B0D46"/>
    <w:multiLevelType w:val="hybridMultilevel"/>
    <w:tmpl w:val="FBAA7530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A2FC1"/>
    <w:multiLevelType w:val="hybridMultilevel"/>
    <w:tmpl w:val="809C64CE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1F47D8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7614763"/>
    <w:multiLevelType w:val="hybridMultilevel"/>
    <w:tmpl w:val="7F8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4458E"/>
    <w:multiLevelType w:val="hybridMultilevel"/>
    <w:tmpl w:val="3D4C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B61A2"/>
    <w:multiLevelType w:val="hybridMultilevel"/>
    <w:tmpl w:val="DAEAF212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134AC"/>
    <w:multiLevelType w:val="hybridMultilevel"/>
    <w:tmpl w:val="094ADB60"/>
    <w:lvl w:ilvl="0" w:tplc="93B2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18F5EA5"/>
    <w:multiLevelType w:val="hybridMultilevel"/>
    <w:tmpl w:val="6254C764"/>
    <w:lvl w:ilvl="0" w:tplc="34D8C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4C2F59"/>
    <w:multiLevelType w:val="hybridMultilevel"/>
    <w:tmpl w:val="F3F22E5A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497737"/>
    <w:multiLevelType w:val="hybridMultilevel"/>
    <w:tmpl w:val="710E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FE23AF"/>
    <w:multiLevelType w:val="hybridMultilevel"/>
    <w:tmpl w:val="F66084F8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B1E0CBF"/>
    <w:multiLevelType w:val="hybridMultilevel"/>
    <w:tmpl w:val="F172297A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D612A3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0">
    <w:nsid w:val="650E1CDD"/>
    <w:multiLevelType w:val="hybridMultilevel"/>
    <w:tmpl w:val="F3F22E5A"/>
    <w:lvl w:ilvl="0" w:tplc="2EFA9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870ED2"/>
    <w:multiLevelType w:val="hybridMultilevel"/>
    <w:tmpl w:val="C906705E"/>
    <w:lvl w:ilvl="0" w:tplc="E6F29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E5D0830"/>
    <w:multiLevelType w:val="hybridMultilevel"/>
    <w:tmpl w:val="BE10E0E6"/>
    <w:lvl w:ilvl="0" w:tplc="43940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22"/>
  </w:num>
  <w:num w:numId="6">
    <w:abstractNumId w:val="6"/>
  </w:num>
  <w:num w:numId="7">
    <w:abstractNumId w:val="3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21"/>
  </w:num>
  <w:num w:numId="13">
    <w:abstractNumId w:val="19"/>
  </w:num>
  <w:num w:numId="14">
    <w:abstractNumId w:val="5"/>
  </w:num>
  <w:num w:numId="15">
    <w:abstractNumId w:val="9"/>
  </w:num>
  <w:num w:numId="16">
    <w:abstractNumId w:val="18"/>
  </w:num>
  <w:num w:numId="17">
    <w:abstractNumId w:val="16"/>
  </w:num>
  <w:num w:numId="18">
    <w:abstractNumId w:val="0"/>
  </w:num>
  <w:num w:numId="19">
    <w:abstractNumId w:val="1"/>
  </w:num>
  <w:num w:numId="20">
    <w:abstractNumId w:val="11"/>
  </w:num>
  <w:num w:numId="21">
    <w:abstractNumId w:val="8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519"/>
    <w:rsid w:val="00002D89"/>
    <w:rsid w:val="00053B1D"/>
    <w:rsid w:val="000546D6"/>
    <w:rsid w:val="00055F3B"/>
    <w:rsid w:val="00065643"/>
    <w:rsid w:val="0008177C"/>
    <w:rsid w:val="000A606C"/>
    <w:rsid w:val="000E6CAC"/>
    <w:rsid w:val="000F14D6"/>
    <w:rsid w:val="000F4DD9"/>
    <w:rsid w:val="00106C3F"/>
    <w:rsid w:val="001253A9"/>
    <w:rsid w:val="00126E47"/>
    <w:rsid w:val="0018004F"/>
    <w:rsid w:val="00194B27"/>
    <w:rsid w:val="001A3770"/>
    <w:rsid w:val="002276EB"/>
    <w:rsid w:val="00286ADE"/>
    <w:rsid w:val="002B42E7"/>
    <w:rsid w:val="002F5D31"/>
    <w:rsid w:val="003A167B"/>
    <w:rsid w:val="003E6810"/>
    <w:rsid w:val="00473D1B"/>
    <w:rsid w:val="00477F0C"/>
    <w:rsid w:val="004E7519"/>
    <w:rsid w:val="00501690"/>
    <w:rsid w:val="00532601"/>
    <w:rsid w:val="00536718"/>
    <w:rsid w:val="006212DB"/>
    <w:rsid w:val="006475CD"/>
    <w:rsid w:val="00694833"/>
    <w:rsid w:val="006B28C3"/>
    <w:rsid w:val="006C4338"/>
    <w:rsid w:val="0077324B"/>
    <w:rsid w:val="007951E6"/>
    <w:rsid w:val="007A341E"/>
    <w:rsid w:val="007A742C"/>
    <w:rsid w:val="007E36B9"/>
    <w:rsid w:val="00824DCD"/>
    <w:rsid w:val="00844B06"/>
    <w:rsid w:val="00853484"/>
    <w:rsid w:val="008E2BB5"/>
    <w:rsid w:val="00937AEC"/>
    <w:rsid w:val="00992835"/>
    <w:rsid w:val="009B7F24"/>
    <w:rsid w:val="009E2899"/>
    <w:rsid w:val="00B12D7D"/>
    <w:rsid w:val="00B37C0C"/>
    <w:rsid w:val="00BE2D8C"/>
    <w:rsid w:val="00BF18F2"/>
    <w:rsid w:val="00C47E5C"/>
    <w:rsid w:val="00C55E40"/>
    <w:rsid w:val="00C62333"/>
    <w:rsid w:val="00CA0B1C"/>
    <w:rsid w:val="00CA4482"/>
    <w:rsid w:val="00CF4F20"/>
    <w:rsid w:val="00D96ACE"/>
    <w:rsid w:val="00DC69C7"/>
    <w:rsid w:val="00DD09F4"/>
    <w:rsid w:val="00DD243E"/>
    <w:rsid w:val="00E65106"/>
    <w:rsid w:val="00E84024"/>
    <w:rsid w:val="00EA2D3D"/>
    <w:rsid w:val="00F02D70"/>
    <w:rsid w:val="00F44276"/>
    <w:rsid w:val="00F77634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75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5F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86AD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Pk/hP5YYEpfF" TargetMode="External"/><Relationship Id="rId13" Type="http://schemas.openxmlformats.org/officeDocument/2006/relationships/hyperlink" Target="https://cloud.mail.ru/public/4orM/3BkagrWTx" TargetMode="External"/><Relationship Id="rId18" Type="http://schemas.openxmlformats.org/officeDocument/2006/relationships/hyperlink" Target="https://cloud.mail.ru/public/4esW/4MfqQWB5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mayeva.l@inbox.ru" TargetMode="External"/><Relationship Id="rId12" Type="http://schemas.openxmlformats.org/officeDocument/2006/relationships/hyperlink" Target="https://cloud.mail.ru/public/2q2P/3Eyy7FaaA" TargetMode="External"/><Relationship Id="rId17" Type="http://schemas.openxmlformats.org/officeDocument/2006/relationships/hyperlink" Target="https://cloud.mail.ru/public/G1n9/2BeWv1b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gzHH/2FGSs4VV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mzE/oYXLGeUGA" TargetMode="External"/><Relationship Id="rId11" Type="http://schemas.openxmlformats.org/officeDocument/2006/relationships/hyperlink" Target="mailto:kamayeva.l@inbox.ru" TargetMode="External"/><Relationship Id="rId5" Type="http://schemas.openxmlformats.org/officeDocument/2006/relationships/hyperlink" Target="https://cloud.mail.ru/public/4Yyy/2EGG8Ce2Q" TargetMode="External"/><Relationship Id="rId15" Type="http://schemas.openxmlformats.org/officeDocument/2006/relationships/hyperlink" Target="mailto:kamayeva.l@inbox.ru" TargetMode="External"/><Relationship Id="rId10" Type="http://schemas.openxmlformats.org/officeDocument/2006/relationships/hyperlink" Target="mailto:kamayeva.l@inbox.ru" TargetMode="External"/><Relationship Id="rId19" Type="http://schemas.openxmlformats.org/officeDocument/2006/relationships/hyperlink" Target="mailto:kamayeva.l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rYH/29ZgxbVvH" TargetMode="External"/><Relationship Id="rId14" Type="http://schemas.openxmlformats.org/officeDocument/2006/relationships/hyperlink" Target="https://www.youtube.com/watch?v=F2X0sG9gp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782</Words>
  <Characters>4460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Rison</cp:lastModifiedBy>
  <cp:revision>11</cp:revision>
  <dcterms:created xsi:type="dcterms:W3CDTF">2020-11-18T09:57:00Z</dcterms:created>
  <dcterms:modified xsi:type="dcterms:W3CDTF">2020-11-23T05:53:00Z</dcterms:modified>
</cp:coreProperties>
</file>