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A21173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АДРЕС ЭЛЕКТРОННОЙ ПОЧТЫ И ССЫЛКИ КОПИРУЙТЕ, </w:t>
      </w: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1173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А НЕ ВПИСЫВАЙТЕ ВРУЧНУЮ!!!</w:t>
      </w: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sz w:val="24"/>
          <w:szCs w:val="24"/>
          <w:highlight w:val="yellow"/>
          <w:u w:val="single"/>
          <w:lang w:eastAsia="ru-RU"/>
        </w:rPr>
        <w:t>Здесь задания по всем дисциплинам и для всех курсов</w:t>
      </w: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История 1 курс ИИ, ХД, ТМ, АИ, МЗМ</w:t>
      </w: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Задание на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30</w:t>
      </w: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.11 и 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04.12</w:t>
      </w:r>
    </w:p>
    <w:p w:rsidR="00B65E39" w:rsidRPr="00A21173" w:rsidRDefault="00B65E39" w:rsidP="00A211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Сделать конспект темы «</w:t>
      </w:r>
      <w:r>
        <w:rPr>
          <w:rFonts w:ascii="Times New Roman" w:hAnsi="Times New Roman"/>
          <w:sz w:val="24"/>
          <w:szCs w:val="24"/>
          <w:lang w:eastAsia="ru-RU"/>
        </w:rPr>
        <w:t>Эллинизм. Семь чудес света</w:t>
      </w:r>
      <w:r w:rsidRPr="00A21173">
        <w:rPr>
          <w:rFonts w:ascii="Times New Roman" w:hAnsi="Times New Roman"/>
          <w:sz w:val="24"/>
          <w:szCs w:val="24"/>
          <w:lang w:eastAsia="ru-RU"/>
        </w:rPr>
        <w:t xml:space="preserve">» </w:t>
      </w:r>
      <w:hyperlink r:id="rId5" w:history="1">
        <w:r w:rsidRPr="0032055D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https://cloud.mail.ru/public/3bc2/5okJu2pkJ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1173">
        <w:rPr>
          <w:rFonts w:ascii="Times New Roman" w:hAnsi="Times New Roman"/>
          <w:sz w:val="24"/>
          <w:szCs w:val="24"/>
          <w:lang w:eastAsia="ru-RU"/>
        </w:rPr>
        <w:t xml:space="preserve"> Конспект высылать не нужно. Буду проверять после выхода с карантина на оценку (ОБЯЗАТЕЛЬНО!)</w:t>
      </w:r>
      <w:r>
        <w:rPr>
          <w:rFonts w:ascii="Times New Roman" w:hAnsi="Times New Roman"/>
          <w:sz w:val="24"/>
          <w:szCs w:val="24"/>
          <w:lang w:eastAsia="ru-RU"/>
        </w:rPr>
        <w:t>. Посмотреть док.фильмы, упомянутые в лекции.</w:t>
      </w:r>
    </w:p>
    <w:p w:rsidR="00B65E39" w:rsidRPr="00A81F21" w:rsidRDefault="00B65E39" w:rsidP="001D0620">
      <w:pPr>
        <w:pStyle w:val="ListParagraph"/>
        <w:numPr>
          <w:ilvl w:val="0"/>
          <w:numId w:val="1"/>
        </w:numPr>
        <w:spacing w:after="0" w:line="240" w:lineRule="auto"/>
        <w:ind w:left="1134" w:hanging="37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1F21">
        <w:rPr>
          <w:rFonts w:ascii="Times New Roman" w:hAnsi="Times New Roman"/>
          <w:sz w:val="24"/>
          <w:szCs w:val="24"/>
        </w:rPr>
        <w:t xml:space="preserve">Подготовить сообщение в виде презентации следующим студентам и выслать на эл. почту </w:t>
      </w:r>
      <w:hyperlink r:id="rId6" w:history="1"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kamayeva</w:t>
        </w:r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l</w:t>
        </w:r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inbox</w:t>
        </w:r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>
        <w:t xml:space="preserve">  </w:t>
      </w:r>
      <w:r w:rsidRPr="00A81F21">
        <w:rPr>
          <w:rFonts w:ascii="Times New Roman" w:hAnsi="Times New Roman"/>
          <w:b/>
          <w:sz w:val="24"/>
          <w:szCs w:val="24"/>
          <w:u w:val="single"/>
          <w:lang w:eastAsia="ru-RU"/>
        </w:rPr>
        <w:t>до 06.12.2020</w:t>
      </w:r>
    </w:p>
    <w:p w:rsidR="00B65E39" w:rsidRPr="00A81F21" w:rsidRDefault="00B65E39" w:rsidP="00A81F21">
      <w:pPr>
        <w:numPr>
          <w:ilvl w:val="0"/>
          <w:numId w:val="14"/>
        </w:numPr>
        <w:tabs>
          <w:tab w:val="num" w:pos="2410"/>
        </w:tabs>
        <w:spacing w:after="0" w:line="240" w:lineRule="auto"/>
        <w:ind w:left="2268" w:hanging="371"/>
        <w:rPr>
          <w:rFonts w:ascii="Times New Roman" w:hAnsi="Times New Roman"/>
          <w:sz w:val="24"/>
          <w:szCs w:val="24"/>
        </w:rPr>
      </w:pPr>
      <w:r w:rsidRPr="00A81F21">
        <w:rPr>
          <w:rFonts w:ascii="Times New Roman" w:hAnsi="Times New Roman"/>
          <w:sz w:val="24"/>
          <w:szCs w:val="24"/>
        </w:rPr>
        <w:t>Черхавская Зоя -  Храм Артемиды Эфесской</w:t>
      </w:r>
    </w:p>
    <w:p w:rsidR="00B65E39" w:rsidRPr="00A81F21" w:rsidRDefault="00B65E39" w:rsidP="00A81F21">
      <w:pPr>
        <w:numPr>
          <w:ilvl w:val="0"/>
          <w:numId w:val="14"/>
        </w:numPr>
        <w:tabs>
          <w:tab w:val="num" w:pos="2410"/>
        </w:tabs>
        <w:spacing w:after="0" w:line="240" w:lineRule="auto"/>
        <w:ind w:left="2268" w:hanging="371"/>
        <w:rPr>
          <w:rFonts w:ascii="Times New Roman" w:hAnsi="Times New Roman"/>
          <w:sz w:val="24"/>
          <w:szCs w:val="24"/>
        </w:rPr>
      </w:pPr>
      <w:r w:rsidRPr="00A81F21">
        <w:rPr>
          <w:rFonts w:ascii="Times New Roman" w:hAnsi="Times New Roman"/>
          <w:sz w:val="24"/>
          <w:szCs w:val="24"/>
        </w:rPr>
        <w:t>Садовникова Полина -  Александрийский маяк</w:t>
      </w:r>
    </w:p>
    <w:p w:rsidR="00B65E39" w:rsidRPr="00A81F21" w:rsidRDefault="00B65E39" w:rsidP="00A81F21">
      <w:pPr>
        <w:numPr>
          <w:ilvl w:val="0"/>
          <w:numId w:val="14"/>
        </w:numPr>
        <w:tabs>
          <w:tab w:val="num" w:pos="2410"/>
        </w:tabs>
        <w:spacing w:after="0" w:line="240" w:lineRule="auto"/>
        <w:ind w:left="2268" w:hanging="371"/>
        <w:rPr>
          <w:rFonts w:ascii="Times New Roman" w:hAnsi="Times New Roman"/>
          <w:sz w:val="24"/>
          <w:szCs w:val="24"/>
        </w:rPr>
      </w:pPr>
      <w:r w:rsidRPr="00A81F21">
        <w:rPr>
          <w:rFonts w:ascii="Times New Roman" w:hAnsi="Times New Roman"/>
          <w:sz w:val="24"/>
          <w:szCs w:val="24"/>
        </w:rPr>
        <w:t>Садкова Ольга -  Пирамида Хеопса</w:t>
      </w:r>
    </w:p>
    <w:p w:rsidR="00B65E39" w:rsidRPr="00A81F21" w:rsidRDefault="00B65E39" w:rsidP="00A81F21">
      <w:pPr>
        <w:numPr>
          <w:ilvl w:val="0"/>
          <w:numId w:val="14"/>
        </w:numPr>
        <w:tabs>
          <w:tab w:val="num" w:pos="2410"/>
        </w:tabs>
        <w:spacing w:after="0" w:line="240" w:lineRule="auto"/>
        <w:ind w:left="2268" w:hanging="371"/>
        <w:rPr>
          <w:rFonts w:ascii="Times New Roman" w:hAnsi="Times New Roman"/>
          <w:sz w:val="24"/>
          <w:szCs w:val="24"/>
        </w:rPr>
      </w:pPr>
      <w:r w:rsidRPr="00A81F21">
        <w:rPr>
          <w:rFonts w:ascii="Times New Roman" w:hAnsi="Times New Roman"/>
          <w:sz w:val="24"/>
          <w:szCs w:val="24"/>
        </w:rPr>
        <w:t>Капельков Владислав -  Колосс Родосский</w:t>
      </w:r>
    </w:p>
    <w:p w:rsidR="00B65E39" w:rsidRPr="00A81F21" w:rsidRDefault="00B65E39" w:rsidP="00A81F21">
      <w:pPr>
        <w:numPr>
          <w:ilvl w:val="0"/>
          <w:numId w:val="14"/>
        </w:numPr>
        <w:tabs>
          <w:tab w:val="num" w:pos="2410"/>
        </w:tabs>
        <w:spacing w:after="0" w:line="240" w:lineRule="auto"/>
        <w:ind w:left="2268" w:hanging="371"/>
        <w:rPr>
          <w:rFonts w:ascii="Times New Roman" w:hAnsi="Times New Roman"/>
          <w:sz w:val="24"/>
          <w:szCs w:val="24"/>
        </w:rPr>
      </w:pPr>
      <w:r w:rsidRPr="00A81F21">
        <w:rPr>
          <w:rFonts w:ascii="Times New Roman" w:hAnsi="Times New Roman"/>
          <w:sz w:val="24"/>
          <w:szCs w:val="24"/>
        </w:rPr>
        <w:t>Малинина Мария -  Мавзолей в Галикарнасе</w:t>
      </w:r>
    </w:p>
    <w:p w:rsidR="00B65E39" w:rsidRPr="00A81F21" w:rsidRDefault="00B65E39" w:rsidP="00A81F21">
      <w:pPr>
        <w:numPr>
          <w:ilvl w:val="0"/>
          <w:numId w:val="14"/>
        </w:numPr>
        <w:tabs>
          <w:tab w:val="num" w:pos="2410"/>
        </w:tabs>
        <w:spacing w:after="0" w:line="240" w:lineRule="auto"/>
        <w:ind w:left="2268" w:hanging="371"/>
        <w:rPr>
          <w:rFonts w:ascii="Times New Roman" w:hAnsi="Times New Roman"/>
          <w:sz w:val="24"/>
          <w:szCs w:val="24"/>
        </w:rPr>
      </w:pPr>
      <w:r w:rsidRPr="00A81F21">
        <w:rPr>
          <w:rFonts w:ascii="Times New Roman" w:hAnsi="Times New Roman"/>
          <w:sz w:val="24"/>
          <w:szCs w:val="24"/>
        </w:rPr>
        <w:t>Фаррахов Альберт -  Висячие сады Семирамиды (висячие сады в Вавилоне)</w:t>
      </w:r>
    </w:p>
    <w:p w:rsidR="00B65E39" w:rsidRPr="00A81F21" w:rsidRDefault="00B65E39" w:rsidP="00A81F21">
      <w:pPr>
        <w:numPr>
          <w:ilvl w:val="0"/>
          <w:numId w:val="14"/>
        </w:numPr>
        <w:tabs>
          <w:tab w:val="num" w:pos="2410"/>
        </w:tabs>
        <w:spacing w:after="0" w:line="240" w:lineRule="auto"/>
        <w:ind w:left="2268" w:hanging="371"/>
        <w:rPr>
          <w:rFonts w:ascii="Times New Roman" w:hAnsi="Times New Roman"/>
          <w:sz w:val="24"/>
          <w:szCs w:val="24"/>
        </w:rPr>
      </w:pPr>
      <w:r w:rsidRPr="00A81F21">
        <w:rPr>
          <w:rFonts w:ascii="Times New Roman" w:hAnsi="Times New Roman"/>
          <w:sz w:val="24"/>
          <w:szCs w:val="24"/>
        </w:rPr>
        <w:t>Макаров Евгений -   Статуя Зевса в Олимпии</w:t>
      </w: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История 2 курс ИИ, ХД, ТМ, АИ, МЗМ</w:t>
      </w: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Задание на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30</w:t>
      </w: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.11 и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01.12</w:t>
      </w:r>
    </w:p>
    <w:p w:rsidR="00B65E39" w:rsidRPr="00A21173" w:rsidRDefault="00B65E39" w:rsidP="00A211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Сделать конспект темы</w:t>
      </w:r>
      <w:r>
        <w:rPr>
          <w:rFonts w:ascii="Times New Roman" w:hAnsi="Times New Roman"/>
          <w:sz w:val="24"/>
          <w:szCs w:val="24"/>
          <w:lang w:eastAsia="ru-RU"/>
        </w:rPr>
        <w:t xml:space="preserve"> «Советское государство в 1920-1930 х годах»</w:t>
      </w:r>
      <w:r w:rsidRPr="00A21173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32055D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https://cloud.mail.ru/public/4NjT/4yFbpUEFu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21173">
        <w:rPr>
          <w:rFonts w:ascii="Times New Roman" w:hAnsi="Times New Roman"/>
          <w:sz w:val="24"/>
          <w:szCs w:val="24"/>
          <w:lang w:eastAsia="ru-RU"/>
        </w:rPr>
        <w:t>Конспект высылать не нужно. Буду проверять после выхода с карантина на оценку (ОБЯЗАТЕЛЬНО!)</w:t>
      </w:r>
    </w:p>
    <w:p w:rsidR="00B65E39" w:rsidRPr="00186D25" w:rsidRDefault="00B65E39" w:rsidP="00AE5F1C">
      <w:pPr>
        <w:numPr>
          <w:ilvl w:val="0"/>
          <w:numId w:val="13"/>
        </w:num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Посмотреть видео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AE5F1C">
        <w:rPr>
          <w:rFonts w:ascii="Times New Roman" w:hAnsi="Times New Roman"/>
          <w:sz w:val="24"/>
          <w:szCs w:val="24"/>
          <w:lang w:eastAsia="ru-RU"/>
        </w:rPr>
        <w:t>Уровен</w:t>
      </w:r>
      <w:r>
        <w:rPr>
          <w:rFonts w:ascii="Times New Roman" w:hAnsi="Times New Roman"/>
          <w:sz w:val="24"/>
          <w:szCs w:val="24"/>
          <w:lang w:eastAsia="ru-RU"/>
        </w:rPr>
        <w:t xml:space="preserve">ь жизни в 1920-30-е гг в СССР. «СССР: первые 20 лет» </w:t>
      </w:r>
      <w:hyperlink r:id="rId8" w:history="1">
        <w:r w:rsidRPr="00F774E9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https://www.youtube.com/watch?v=xQ8fwI6xuoM</w:t>
        </w:r>
      </w:hyperlink>
    </w:p>
    <w:p w:rsidR="00B65E39" w:rsidRPr="00A21173" w:rsidRDefault="00B65E39" w:rsidP="00AE5F1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eastAsia="ru-RU"/>
        </w:rPr>
        <w:t>Работаем над подготовкой устной части экзамена по истории</w:t>
      </w:r>
      <w:bookmarkStart w:id="0" w:name="_GoBack"/>
      <w:bookmarkEnd w:id="0"/>
    </w:p>
    <w:p w:rsidR="00B65E39" w:rsidRDefault="00B65E39" w:rsidP="00A2117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Информатика 2 курс ИИ, ХД, ТМ, АИ, МЗМ</w:t>
      </w:r>
    </w:p>
    <w:p w:rsidR="00B65E39" w:rsidRPr="00A21173" w:rsidRDefault="00B65E39" w:rsidP="00A2117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Задание на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03.12</w:t>
      </w: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и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04.12</w:t>
      </w:r>
    </w:p>
    <w:p w:rsidR="00B65E39" w:rsidRPr="00A21173" w:rsidRDefault="00B65E39" w:rsidP="00A211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Продолжить работу над текстовой частью и презентацией к экзамену по истории.</w:t>
      </w:r>
    </w:p>
    <w:p w:rsidR="00B65E39" w:rsidRPr="00A21173" w:rsidRDefault="00B65E39" w:rsidP="00A211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 xml:space="preserve"> Отредактировать текстовую часть согласно требованиям: </w:t>
      </w:r>
    </w:p>
    <w:p w:rsidR="00B65E39" w:rsidRPr="00A21173" w:rsidRDefault="00B65E39" w:rsidP="00A21173">
      <w:pPr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Шрифт</w:t>
      </w:r>
      <w:r w:rsidRPr="00A21173">
        <w:rPr>
          <w:rFonts w:ascii="Times New Roman" w:hAnsi="Times New Roman"/>
          <w:sz w:val="24"/>
          <w:szCs w:val="24"/>
          <w:lang w:val="en-US" w:eastAsia="ru-RU"/>
        </w:rPr>
        <w:t xml:space="preserve">TimesNewRoman, </w:t>
      </w:r>
    </w:p>
    <w:p w:rsidR="00B65E39" w:rsidRPr="00A21173" w:rsidRDefault="00B65E39" w:rsidP="00A21173">
      <w:pPr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21173">
        <w:rPr>
          <w:rFonts w:ascii="Times New Roman" w:hAnsi="Times New Roman"/>
          <w:sz w:val="24"/>
          <w:szCs w:val="24"/>
          <w:lang w:val="en-US" w:eastAsia="ru-RU"/>
        </w:rPr>
        <w:t xml:space="preserve">14 </w:t>
      </w:r>
      <w:r w:rsidRPr="00A21173">
        <w:rPr>
          <w:rFonts w:ascii="Times New Roman" w:hAnsi="Times New Roman"/>
          <w:sz w:val="24"/>
          <w:szCs w:val="24"/>
          <w:lang w:eastAsia="ru-RU"/>
        </w:rPr>
        <w:t>размер</w:t>
      </w:r>
      <w:r w:rsidRPr="00A21173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</w:p>
    <w:p w:rsidR="00B65E39" w:rsidRPr="00A21173" w:rsidRDefault="00B65E39" w:rsidP="00A21173">
      <w:pPr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 xml:space="preserve">междустрочный интервал 1,5, </w:t>
      </w:r>
    </w:p>
    <w:p w:rsidR="00B65E39" w:rsidRPr="00A21173" w:rsidRDefault="00B65E39" w:rsidP="00A21173">
      <w:pPr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выравнивание по ширине</w:t>
      </w:r>
    </w:p>
    <w:p w:rsidR="00B65E39" w:rsidRPr="00A21173" w:rsidRDefault="00B65E39" w:rsidP="00A21173">
      <w:pPr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параметры страницы (поля) 2*2*2*2</w:t>
      </w:r>
    </w:p>
    <w:p w:rsidR="00B65E39" w:rsidRPr="00A21173" w:rsidRDefault="00B65E39" w:rsidP="00A21173">
      <w:pPr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список источников (в конце работы)</w:t>
      </w:r>
    </w:p>
    <w:p w:rsidR="00B65E39" w:rsidRPr="00A21173" w:rsidRDefault="00B65E39" w:rsidP="00A211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Продолжить наполнение презентации к экзамену иллюстрациями (фото, картинки и т.д.) по теме.</w:t>
      </w:r>
    </w:p>
    <w:p w:rsidR="00B65E39" w:rsidRPr="00A21173" w:rsidRDefault="00B65E39" w:rsidP="00A2117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оформление слайда (фон) не должно отвлекать от содержания</w:t>
      </w:r>
    </w:p>
    <w:p w:rsidR="00B65E39" w:rsidRPr="00A21173" w:rsidRDefault="00B65E39" w:rsidP="00A2117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фон лучше сделать одинаковый для всех слайдов (кроме титульного, он может отличаться)</w:t>
      </w:r>
    </w:p>
    <w:p w:rsidR="00B65E39" w:rsidRPr="00A21173" w:rsidRDefault="00B65E39" w:rsidP="00A2117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текста на слайде должно быть минимум (весь текст – в текстовом документе)</w:t>
      </w:r>
    </w:p>
    <w:p w:rsidR="00B65E39" w:rsidRPr="00A21173" w:rsidRDefault="00B65E39" w:rsidP="00A2117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картинки и фото на слайде увеличивайте по диагонали (ни в коем случае не в высоту или ширину)</w:t>
      </w:r>
    </w:p>
    <w:p w:rsidR="00B65E39" w:rsidRPr="00A21173" w:rsidRDefault="00B65E39" w:rsidP="00A2117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добавить анимацию на 1-2 слайда – используйте простые эффекты анимации (без всяких вылетов и выпрыгиваний картинок)</w:t>
      </w:r>
    </w:p>
    <w:p w:rsidR="00B65E39" w:rsidRPr="00A21173" w:rsidRDefault="00B65E39" w:rsidP="00A2117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переходы между слайдами используйте простые и одинаковые для всех слайдов</w:t>
      </w:r>
    </w:p>
    <w:p w:rsidR="00B65E39" w:rsidRPr="00A21173" w:rsidRDefault="00B65E39" w:rsidP="00A2117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 xml:space="preserve">Выполненные работы присылайте на проверку на эл. почту </w:t>
      </w:r>
      <w:hyperlink r:id="rId9" w:history="1"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kamayeva</w:t>
        </w:r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l</w:t>
        </w:r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inbox</w:t>
        </w:r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21173">
        <w:rPr>
          <w:rFonts w:ascii="Times New Roman" w:hAnsi="Times New Roman"/>
          <w:sz w:val="24"/>
          <w:szCs w:val="24"/>
          <w:lang w:eastAsia="ru-RU"/>
        </w:rPr>
        <w:t xml:space="preserve"> или приносите в училище</w:t>
      </w:r>
    </w:p>
    <w:p w:rsidR="00B65E39" w:rsidRPr="00A21173" w:rsidRDefault="00B65E39" w:rsidP="00801A3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Музыкальная информатика 3 курс ИИ, ХД, ТМ</w:t>
      </w: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Задание на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03.12</w:t>
      </w: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(группа 1) и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04.12</w:t>
      </w: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(группа 2)</w:t>
      </w:r>
    </w:p>
    <w:p w:rsidR="00B65E39" w:rsidRPr="00A21173" w:rsidRDefault="00B65E39" w:rsidP="003A37DC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695BE5">
        <w:rPr>
          <w:rFonts w:ascii="Times New Roman" w:hAnsi="Times New Roman"/>
          <w:sz w:val="24"/>
          <w:szCs w:val="24"/>
          <w:lang w:eastAsia="ru-RU"/>
        </w:rPr>
        <w:t>Выполнить письменную работу по теме «</w:t>
      </w:r>
      <w:r>
        <w:rPr>
          <w:rFonts w:ascii="Times New Roman" w:hAnsi="Times New Roman"/>
          <w:sz w:val="24"/>
          <w:szCs w:val="24"/>
          <w:lang w:eastAsia="ru-RU"/>
        </w:rPr>
        <w:t>Микрофоны. Амплитудно-частотная характеристика</w:t>
      </w:r>
      <w:r w:rsidRPr="00695BE5">
        <w:rPr>
          <w:rFonts w:ascii="Times New Roman" w:hAnsi="Times New Roman"/>
          <w:sz w:val="24"/>
          <w:szCs w:val="24"/>
          <w:lang w:eastAsia="ru-RU"/>
        </w:rPr>
        <w:t xml:space="preserve">» </w:t>
      </w:r>
      <w:hyperlink r:id="rId10" w:history="1">
        <w:r w:rsidRPr="0032055D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https://cloud.mail.ru/public/39FG/2wQmjRzER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95BE5">
        <w:rPr>
          <w:rFonts w:ascii="Times New Roman" w:hAnsi="Times New Roman"/>
          <w:sz w:val="24"/>
          <w:szCs w:val="24"/>
          <w:lang w:eastAsia="ru-RU"/>
        </w:rPr>
        <w:t>Ответы оформить в текстовом документе Microsoft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BE5">
        <w:rPr>
          <w:rFonts w:ascii="Times New Roman" w:hAnsi="Times New Roman"/>
          <w:sz w:val="24"/>
          <w:szCs w:val="24"/>
          <w:lang w:eastAsia="ru-RU"/>
        </w:rPr>
        <w:t>Office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BE5">
        <w:rPr>
          <w:rFonts w:ascii="Times New Roman" w:hAnsi="Times New Roman"/>
          <w:sz w:val="24"/>
          <w:szCs w:val="24"/>
          <w:lang w:eastAsia="ru-RU"/>
        </w:rPr>
        <w:t>Word и выслать на эл. почту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B652C0">
          <w:rPr>
            <w:rStyle w:val="Hyperlink"/>
            <w:rFonts w:ascii="Times New Roman" w:hAnsi="Times New Roman"/>
            <w:sz w:val="24"/>
            <w:szCs w:val="24"/>
            <w:lang w:eastAsia="ru-RU"/>
          </w:rPr>
          <w:t>kamayeva.l@inbox.ru</w:t>
        </w:r>
      </w:hyperlink>
      <w:r>
        <w:t xml:space="preserve">  </w:t>
      </w:r>
      <w:r w:rsidRPr="00695BE5">
        <w:rPr>
          <w:rFonts w:ascii="Times New Roman" w:hAnsi="Times New Roman"/>
          <w:b/>
          <w:sz w:val="24"/>
          <w:szCs w:val="24"/>
          <w:u w:val="single"/>
          <w:lang w:eastAsia="ru-RU"/>
        </w:rPr>
        <w:t>до 06.12.2020.</w:t>
      </w:r>
      <w:r w:rsidRPr="003A37DC">
        <w:rPr>
          <w:rFonts w:ascii="Times New Roman" w:hAnsi="Times New Roman"/>
          <w:b/>
          <w:sz w:val="28"/>
          <w:szCs w:val="28"/>
          <w:lang w:eastAsia="ru-RU"/>
        </w:rPr>
        <w:t>Не забудьте подписать работу!</w:t>
      </w:r>
    </w:p>
    <w:p w:rsidR="00B65E39" w:rsidRPr="00A21173" w:rsidRDefault="00B65E39" w:rsidP="00A2117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Основы философии 3 курс ИИ, ХД, ТМ, АИ, МЗМ</w:t>
      </w:r>
    </w:p>
    <w:p w:rsidR="00B65E39" w:rsidRPr="00A21173" w:rsidRDefault="00B65E39" w:rsidP="00A2117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Задание на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30.11</w:t>
      </w: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и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01.12</w:t>
      </w:r>
    </w:p>
    <w:p w:rsidR="00B65E39" w:rsidRPr="00A21173" w:rsidRDefault="00B65E39" w:rsidP="00A21173">
      <w:pPr>
        <w:numPr>
          <w:ilvl w:val="0"/>
          <w:numId w:val="2"/>
        </w:numPr>
        <w:tabs>
          <w:tab w:val="left" w:pos="108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 xml:space="preserve">Сделать краткий конспект по теме «Философские учения периода </w:t>
      </w:r>
      <w:r>
        <w:rPr>
          <w:rFonts w:ascii="Times New Roman" w:hAnsi="Times New Roman"/>
          <w:sz w:val="24"/>
          <w:szCs w:val="24"/>
          <w:lang w:eastAsia="ru-RU"/>
        </w:rPr>
        <w:t>Поздней</w:t>
      </w:r>
      <w:r w:rsidRPr="00A21173">
        <w:rPr>
          <w:rFonts w:ascii="Times New Roman" w:hAnsi="Times New Roman"/>
          <w:sz w:val="24"/>
          <w:szCs w:val="24"/>
          <w:lang w:eastAsia="ru-RU"/>
        </w:rPr>
        <w:t xml:space="preserve"> схоластики (X</w:t>
      </w:r>
      <w:r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673240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val="en-US" w:eastAsia="ru-RU"/>
        </w:rPr>
        <w:t>XV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A21173">
        <w:rPr>
          <w:rFonts w:ascii="Times New Roman" w:hAnsi="Times New Roman"/>
          <w:sz w:val="24"/>
          <w:szCs w:val="24"/>
          <w:lang w:eastAsia="ru-RU"/>
        </w:rPr>
        <w:t>в.)»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32055D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https://cloud.mail.ru/public/2iQS/2byiq4zPU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1173">
        <w:rPr>
          <w:rFonts w:ascii="Times New Roman" w:hAnsi="Times New Roman"/>
          <w:sz w:val="24"/>
          <w:szCs w:val="24"/>
          <w:lang w:eastAsia="ru-RU"/>
        </w:rPr>
        <w:t xml:space="preserve"> Конспект высылать не нужно. Буду проверять после выхода с карантина на оценку (ОБЯЗАТЕЛЬНО!)</w:t>
      </w:r>
    </w:p>
    <w:p w:rsidR="00B65E39" w:rsidRDefault="00B65E39" w:rsidP="00676B1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Посмотреть фильм «</w:t>
      </w:r>
      <w:r>
        <w:rPr>
          <w:rFonts w:ascii="Times New Roman" w:hAnsi="Times New Roman"/>
          <w:sz w:val="24"/>
          <w:szCs w:val="24"/>
          <w:lang w:eastAsia="ru-RU"/>
        </w:rPr>
        <w:t>Уильям Оккам</w:t>
      </w:r>
      <w:r w:rsidRPr="00A21173">
        <w:rPr>
          <w:rFonts w:ascii="Times New Roman" w:hAnsi="Times New Roman"/>
          <w:sz w:val="24"/>
          <w:szCs w:val="24"/>
          <w:lang w:eastAsia="ru-RU"/>
        </w:rPr>
        <w:t>» (из серии «</w:t>
      </w:r>
      <w:r>
        <w:rPr>
          <w:rFonts w:ascii="Times New Roman" w:hAnsi="Times New Roman"/>
          <w:sz w:val="24"/>
          <w:szCs w:val="24"/>
          <w:lang w:eastAsia="ru-RU"/>
        </w:rPr>
        <w:t>Великие философы</w:t>
      </w:r>
      <w:r w:rsidRPr="00A21173">
        <w:rPr>
          <w:rFonts w:ascii="Times New Roman" w:hAnsi="Times New Roman"/>
          <w:sz w:val="24"/>
          <w:szCs w:val="24"/>
          <w:lang w:eastAsia="ru-RU"/>
        </w:rPr>
        <w:t xml:space="preserve">») </w:t>
      </w:r>
      <w:hyperlink r:id="rId13" w:history="1">
        <w:r w:rsidRPr="00B652C0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https://www.youtube.com/watch?v=ZVE78Y0lvDI</w:t>
        </w:r>
      </w:hyperlink>
    </w:p>
    <w:p w:rsidR="00B65E39" w:rsidRPr="00A21173" w:rsidRDefault="00B65E39" w:rsidP="00676B1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Готовиться в письменной работе по теме «Средневековая философия» на следующей неделе (Августин Аврелий, Фома Аквинский, Пьер Абеляр, Уильям Оккам)</w:t>
      </w:r>
    </w:p>
    <w:p w:rsidR="00B65E39" w:rsidRPr="00A21173" w:rsidRDefault="00B65E39" w:rsidP="00A2117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Информационное обеспечение профессиональной деятельности 3 курс АИ</w:t>
      </w: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Задание на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01.12</w:t>
      </w:r>
    </w:p>
    <w:p w:rsidR="00B65E39" w:rsidRPr="00A21173" w:rsidRDefault="00B65E39" w:rsidP="00A21173">
      <w:pPr>
        <w:numPr>
          <w:ilvl w:val="0"/>
          <w:numId w:val="3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Продолжить работу над творческим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21173">
        <w:rPr>
          <w:rFonts w:ascii="Times New Roman" w:hAnsi="Times New Roman"/>
          <w:sz w:val="24"/>
          <w:szCs w:val="24"/>
          <w:lang w:eastAsia="ru-RU"/>
        </w:rPr>
        <w:t xml:space="preserve">медиапроектом. </w:t>
      </w:r>
    </w:p>
    <w:p w:rsidR="00B65E39" w:rsidRPr="00A21173" w:rsidRDefault="00B65E39" w:rsidP="00A21173">
      <w:pPr>
        <w:numPr>
          <w:ilvl w:val="0"/>
          <w:numId w:val="3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Вставьте свою аудиозапись в презентацию и сделайте настройку смены слайдов по времени</w:t>
      </w:r>
    </w:p>
    <w:p w:rsidR="00B65E39" w:rsidRPr="00A21173" w:rsidRDefault="00B65E39" w:rsidP="00A21173">
      <w:pPr>
        <w:numPr>
          <w:ilvl w:val="0"/>
          <w:numId w:val="3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 xml:space="preserve">Вопросы задавайте в Вконтакте или пишите на эл. почту </w:t>
      </w:r>
      <w:hyperlink r:id="rId14" w:history="1"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kamayeva</w:t>
        </w:r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l</w:t>
        </w:r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inbox</w:t>
        </w:r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117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История театра 4 курс АИ</w:t>
      </w: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Задание на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30.11</w:t>
      </w:r>
    </w:p>
    <w:p w:rsidR="00B65E39" w:rsidRPr="00A21173" w:rsidRDefault="00B65E39" w:rsidP="00695BE5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695BE5">
        <w:rPr>
          <w:rFonts w:ascii="Times New Roman" w:hAnsi="Times New Roman"/>
          <w:sz w:val="24"/>
          <w:szCs w:val="24"/>
          <w:lang w:eastAsia="ru-RU"/>
        </w:rPr>
        <w:t>Выполнить письменную работу по теме «</w:t>
      </w:r>
      <w:r>
        <w:rPr>
          <w:rFonts w:ascii="Times New Roman" w:hAnsi="Times New Roman"/>
          <w:sz w:val="24"/>
          <w:szCs w:val="24"/>
          <w:lang w:eastAsia="ru-RU"/>
        </w:rPr>
        <w:t xml:space="preserve">Европейский театр </w:t>
      </w:r>
      <w:r>
        <w:rPr>
          <w:rFonts w:ascii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hAnsi="Times New Roman"/>
          <w:sz w:val="24"/>
          <w:szCs w:val="24"/>
          <w:lang w:eastAsia="ru-RU"/>
        </w:rPr>
        <w:t xml:space="preserve"> века</w:t>
      </w:r>
      <w:r w:rsidRPr="00695BE5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5" w:history="1">
        <w:r w:rsidRPr="0032055D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https://cloud.mail.ru/public/GT1N/QAz1AAfXF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BE5">
        <w:rPr>
          <w:rFonts w:ascii="Times New Roman" w:hAnsi="Times New Roman"/>
          <w:sz w:val="24"/>
          <w:szCs w:val="24"/>
          <w:lang w:eastAsia="ru-RU"/>
        </w:rPr>
        <w:t xml:space="preserve"> Ответы оформить в текстовом документе Microsoft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BE5">
        <w:rPr>
          <w:rFonts w:ascii="Times New Roman" w:hAnsi="Times New Roman"/>
          <w:sz w:val="24"/>
          <w:szCs w:val="24"/>
          <w:lang w:eastAsia="ru-RU"/>
        </w:rPr>
        <w:t>Office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BE5">
        <w:rPr>
          <w:rFonts w:ascii="Times New Roman" w:hAnsi="Times New Roman"/>
          <w:sz w:val="24"/>
          <w:szCs w:val="24"/>
          <w:lang w:eastAsia="ru-RU"/>
        </w:rPr>
        <w:t>Word и выслать на эл. почту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 w:rsidRPr="00B652C0">
          <w:rPr>
            <w:rStyle w:val="Hyperlink"/>
            <w:rFonts w:ascii="Times New Roman" w:hAnsi="Times New Roman"/>
            <w:sz w:val="24"/>
            <w:szCs w:val="24"/>
            <w:lang w:eastAsia="ru-RU"/>
          </w:rPr>
          <w:t>kamayeva.l@inbox.ru</w:t>
        </w:r>
      </w:hyperlink>
      <w:r>
        <w:t xml:space="preserve">  </w:t>
      </w:r>
      <w:r w:rsidRPr="00695BE5">
        <w:rPr>
          <w:rFonts w:ascii="Times New Roman" w:hAnsi="Times New Roman"/>
          <w:b/>
          <w:sz w:val="24"/>
          <w:szCs w:val="24"/>
          <w:u w:val="single"/>
          <w:lang w:eastAsia="ru-RU"/>
        </w:rPr>
        <w:t>до 06.12.2020.</w:t>
      </w:r>
      <w:r w:rsidRPr="003A37DC">
        <w:rPr>
          <w:rFonts w:ascii="Times New Roman" w:hAnsi="Times New Roman"/>
          <w:b/>
          <w:sz w:val="28"/>
          <w:szCs w:val="28"/>
          <w:lang w:eastAsia="ru-RU"/>
        </w:rPr>
        <w:t>Не забудьте подписать работу!</w:t>
      </w:r>
    </w:p>
    <w:p w:rsidR="00B65E39" w:rsidRPr="00A21173" w:rsidRDefault="00B65E39" w:rsidP="00A2117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Правовое обеспечение профессиональной деятельности 4 курс МЗМ</w:t>
      </w: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Задание на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03.12</w:t>
      </w:r>
    </w:p>
    <w:p w:rsidR="00B65E39" w:rsidRPr="003104F8" w:rsidRDefault="00B65E39" w:rsidP="00695BE5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3104F8">
        <w:rPr>
          <w:rFonts w:ascii="Times New Roman" w:hAnsi="Times New Roman"/>
          <w:sz w:val="24"/>
          <w:szCs w:val="24"/>
          <w:lang w:eastAsia="ru-RU"/>
        </w:rPr>
        <w:t>Выполнить письменную работу по теме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04F8">
        <w:rPr>
          <w:rFonts w:ascii="Times New Roman" w:hAnsi="Times New Roman"/>
          <w:sz w:val="24"/>
          <w:szCs w:val="24"/>
          <w:lang w:eastAsia="ru-RU"/>
        </w:rPr>
        <w:t>«Право собственности и другие вещные права»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7" w:history="1">
        <w:r w:rsidRPr="0032055D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https://cloud.mail.ru/public/GT1N/QAz1AAfXF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104F8">
        <w:rPr>
          <w:rFonts w:ascii="Times New Roman" w:hAnsi="Times New Roman"/>
          <w:sz w:val="24"/>
          <w:szCs w:val="24"/>
          <w:lang w:eastAsia="ru-RU"/>
        </w:rPr>
        <w:t xml:space="preserve">Ответы оформить в текстовом документе </w:t>
      </w:r>
      <w:r w:rsidRPr="003104F8">
        <w:rPr>
          <w:rFonts w:ascii="Times New Roman" w:hAnsi="Times New Roman"/>
          <w:sz w:val="24"/>
          <w:szCs w:val="24"/>
          <w:lang w:val="en-US" w:eastAsia="ru-RU"/>
        </w:rPr>
        <w:t>Microsoft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04F8">
        <w:rPr>
          <w:rFonts w:ascii="Times New Roman" w:hAnsi="Times New Roman"/>
          <w:sz w:val="24"/>
          <w:szCs w:val="24"/>
          <w:lang w:val="en-US" w:eastAsia="ru-RU"/>
        </w:rPr>
        <w:t>Office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04F8">
        <w:rPr>
          <w:rFonts w:ascii="Times New Roman" w:hAnsi="Times New Roman"/>
          <w:sz w:val="24"/>
          <w:szCs w:val="24"/>
          <w:lang w:val="en-US" w:eastAsia="ru-RU"/>
        </w:rPr>
        <w:t>Word</w:t>
      </w:r>
      <w:r w:rsidRPr="003104F8">
        <w:rPr>
          <w:rFonts w:ascii="Times New Roman" w:hAnsi="Times New Roman"/>
          <w:sz w:val="24"/>
          <w:szCs w:val="24"/>
          <w:lang w:eastAsia="ru-RU"/>
        </w:rPr>
        <w:t xml:space="preserve"> и выслать на эл. почту </w:t>
      </w:r>
      <w:hyperlink r:id="rId18" w:history="1">
        <w:r w:rsidRPr="003104F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kamayeva</w:t>
        </w:r>
        <w:r w:rsidRPr="003104F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104F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l</w:t>
        </w:r>
        <w:r w:rsidRPr="003104F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104F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inbox</w:t>
        </w:r>
        <w:r w:rsidRPr="003104F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104F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>
        <w:t xml:space="preserve">  </w:t>
      </w:r>
      <w:r w:rsidRPr="003104F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до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06.12</w:t>
      </w:r>
      <w:r w:rsidRPr="003104F8">
        <w:rPr>
          <w:rFonts w:ascii="Times New Roman" w:hAnsi="Times New Roman"/>
          <w:b/>
          <w:sz w:val="24"/>
          <w:szCs w:val="24"/>
          <w:u w:val="single"/>
          <w:lang w:eastAsia="ru-RU"/>
        </w:rPr>
        <w:t>.2020</w:t>
      </w:r>
      <w:r w:rsidRPr="003104F8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Pr="003104F8">
        <w:rPr>
          <w:rFonts w:ascii="Times New Roman" w:hAnsi="Times New Roman"/>
          <w:b/>
          <w:sz w:val="28"/>
          <w:szCs w:val="28"/>
          <w:lang w:eastAsia="ru-RU"/>
        </w:rPr>
        <w:t>Не забудьте подписать работу!</w:t>
      </w:r>
    </w:p>
    <w:p w:rsidR="00B65E39" w:rsidRPr="00A21173" w:rsidRDefault="00B65E39" w:rsidP="003104F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Основы педагогики 4 курс ИИ, ХД, ТМ</w:t>
      </w: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65E39" w:rsidRPr="00A21173" w:rsidRDefault="00B65E39" w:rsidP="00A2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2117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Задание на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01.12</w:t>
      </w:r>
    </w:p>
    <w:p w:rsidR="00B65E39" w:rsidRPr="00A21173" w:rsidRDefault="00B65E39" w:rsidP="003A37D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73">
        <w:rPr>
          <w:rFonts w:ascii="Times New Roman" w:hAnsi="Times New Roman"/>
          <w:sz w:val="24"/>
          <w:szCs w:val="24"/>
          <w:lang w:eastAsia="ru-RU"/>
        </w:rPr>
        <w:t>Сделать конспект темы «</w:t>
      </w:r>
      <w:r>
        <w:rPr>
          <w:rFonts w:ascii="Times New Roman" w:hAnsi="Times New Roman"/>
          <w:sz w:val="24"/>
          <w:szCs w:val="24"/>
          <w:lang w:eastAsia="ru-RU"/>
        </w:rPr>
        <w:t>Личностно-ориентированные технологии. Педагогика сотрудничества</w:t>
      </w:r>
      <w:r w:rsidRPr="00A2117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9" w:history="1">
        <w:r w:rsidRPr="0032055D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https://cloud.mail.ru/public/5PUM/pQS9Qackz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1173">
        <w:rPr>
          <w:rFonts w:ascii="Times New Roman" w:hAnsi="Times New Roman"/>
          <w:sz w:val="24"/>
          <w:szCs w:val="24"/>
          <w:lang w:eastAsia="ru-RU"/>
        </w:rPr>
        <w:t xml:space="preserve"> Конспект высылать не нужно. Буду проверять после выхода с карантина на оценку (ОБЯЗАТЕЛЬНО!)</w:t>
      </w:r>
    </w:p>
    <w:p w:rsidR="00B65E39" w:rsidRPr="00A21173" w:rsidRDefault="00B65E39" w:rsidP="003A37D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Посмотреть видеоконференцию «</w:t>
      </w:r>
      <w:r w:rsidRPr="00695BE5">
        <w:rPr>
          <w:rFonts w:ascii="Times New Roman" w:hAnsi="Times New Roman"/>
          <w:sz w:val="24"/>
          <w:szCs w:val="24"/>
          <w:lang w:eastAsia="ru-RU"/>
        </w:rPr>
        <w:t>30 лет Манифесту «Педагогика сотрудничества»</w:t>
      </w:r>
      <w:hyperlink r:id="rId20" w:history="1">
        <w:r w:rsidRPr="00B652C0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https://www.youtube.com/watch?v=2VqAzUOLkYA</w:t>
        </w:r>
      </w:hyperlink>
    </w:p>
    <w:p w:rsidR="00B65E39" w:rsidRDefault="00B65E39"/>
    <w:sectPr w:rsidR="00B65E39" w:rsidSect="00824DCD">
      <w:pgSz w:w="11906" w:h="16838"/>
      <w:pgMar w:top="719" w:right="74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539"/>
    <w:multiLevelType w:val="hybridMultilevel"/>
    <w:tmpl w:val="E4BA7948"/>
    <w:lvl w:ilvl="0" w:tplc="93B29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FA96F4F"/>
    <w:multiLevelType w:val="hybridMultilevel"/>
    <w:tmpl w:val="B08C8C36"/>
    <w:lvl w:ilvl="0" w:tplc="34D8C6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2F747AD"/>
    <w:multiLevelType w:val="hybridMultilevel"/>
    <w:tmpl w:val="0944DA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754E98"/>
    <w:multiLevelType w:val="hybridMultilevel"/>
    <w:tmpl w:val="A2122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E95655"/>
    <w:multiLevelType w:val="hybridMultilevel"/>
    <w:tmpl w:val="BE10E0E6"/>
    <w:lvl w:ilvl="0" w:tplc="439404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1F47D8"/>
    <w:multiLevelType w:val="hybridMultilevel"/>
    <w:tmpl w:val="F66084F8"/>
    <w:lvl w:ilvl="0" w:tplc="E6F29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A14458E"/>
    <w:multiLevelType w:val="hybridMultilevel"/>
    <w:tmpl w:val="3D4C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27646"/>
    <w:multiLevelType w:val="hybridMultilevel"/>
    <w:tmpl w:val="4190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8134AC"/>
    <w:multiLevelType w:val="hybridMultilevel"/>
    <w:tmpl w:val="827C365E"/>
    <w:lvl w:ilvl="0" w:tplc="93B29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18F5EA5"/>
    <w:multiLevelType w:val="hybridMultilevel"/>
    <w:tmpl w:val="6254C764"/>
    <w:lvl w:ilvl="0" w:tplc="34D8C6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7FE23AF"/>
    <w:multiLevelType w:val="hybridMultilevel"/>
    <w:tmpl w:val="F66084F8"/>
    <w:lvl w:ilvl="0" w:tplc="E6F29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B2E574C"/>
    <w:multiLevelType w:val="hybridMultilevel"/>
    <w:tmpl w:val="094ADB60"/>
    <w:lvl w:ilvl="0" w:tplc="93B29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2D612A3"/>
    <w:multiLevelType w:val="hybridMultilevel"/>
    <w:tmpl w:val="C906705E"/>
    <w:lvl w:ilvl="0" w:tplc="E6F2941E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13">
    <w:nsid w:val="6A870ED2"/>
    <w:multiLevelType w:val="hybridMultilevel"/>
    <w:tmpl w:val="C906705E"/>
    <w:lvl w:ilvl="0" w:tplc="E6F29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13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173"/>
    <w:rsid w:val="00186D25"/>
    <w:rsid w:val="001C15A3"/>
    <w:rsid w:val="001D0620"/>
    <w:rsid w:val="003104F8"/>
    <w:rsid w:val="0032055D"/>
    <w:rsid w:val="003A37DC"/>
    <w:rsid w:val="004A415A"/>
    <w:rsid w:val="00670EA5"/>
    <w:rsid w:val="00673240"/>
    <w:rsid w:val="00676B1F"/>
    <w:rsid w:val="00695BE5"/>
    <w:rsid w:val="00801A37"/>
    <w:rsid w:val="00824DCD"/>
    <w:rsid w:val="0085710A"/>
    <w:rsid w:val="00A21173"/>
    <w:rsid w:val="00A81F21"/>
    <w:rsid w:val="00AE5F1C"/>
    <w:rsid w:val="00B652C0"/>
    <w:rsid w:val="00B65E39"/>
    <w:rsid w:val="00D116BA"/>
    <w:rsid w:val="00E67113"/>
    <w:rsid w:val="00F7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5BE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81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8fwI6xuoM" TargetMode="External"/><Relationship Id="rId13" Type="http://schemas.openxmlformats.org/officeDocument/2006/relationships/hyperlink" Target="https://www.youtube.com/watch?v=ZVE78Y0lvDI" TargetMode="External"/><Relationship Id="rId18" Type="http://schemas.openxmlformats.org/officeDocument/2006/relationships/hyperlink" Target="mailto:kamayeva.l@inbo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oud.mail.ru/public/4NjT/4yFbpUEFu" TargetMode="External"/><Relationship Id="rId12" Type="http://schemas.openxmlformats.org/officeDocument/2006/relationships/hyperlink" Target="https://cloud.mail.ru/public/2iQS/2byiq4zPU" TargetMode="External"/><Relationship Id="rId17" Type="http://schemas.openxmlformats.org/officeDocument/2006/relationships/hyperlink" Target="https://cloud.mail.ru/public/GT1N/QAz1AAfXF" TargetMode="External"/><Relationship Id="rId2" Type="http://schemas.openxmlformats.org/officeDocument/2006/relationships/styles" Target="styles.xml"/><Relationship Id="rId16" Type="http://schemas.openxmlformats.org/officeDocument/2006/relationships/hyperlink" Target="mailto:kamayeva.l@inbox.ru" TargetMode="External"/><Relationship Id="rId20" Type="http://schemas.openxmlformats.org/officeDocument/2006/relationships/hyperlink" Target="https://www.youtube.com/watch?v=2VqAzUOLkY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mayeva.l@inbox.ru" TargetMode="External"/><Relationship Id="rId11" Type="http://schemas.openxmlformats.org/officeDocument/2006/relationships/hyperlink" Target="mailto:kamayeva.l@inbox.ru" TargetMode="External"/><Relationship Id="rId5" Type="http://schemas.openxmlformats.org/officeDocument/2006/relationships/hyperlink" Target="https://cloud.mail.ru/public/3bc2/5okJu2pkJ" TargetMode="External"/><Relationship Id="rId15" Type="http://schemas.openxmlformats.org/officeDocument/2006/relationships/hyperlink" Target="https://cloud.mail.ru/public/GT1N/QAz1AAfXF" TargetMode="External"/><Relationship Id="rId10" Type="http://schemas.openxmlformats.org/officeDocument/2006/relationships/hyperlink" Target="https://cloud.mail.ru/public/39FG/2wQmjRzER" TargetMode="External"/><Relationship Id="rId19" Type="http://schemas.openxmlformats.org/officeDocument/2006/relationships/hyperlink" Target="https://cloud.mail.ru/public/5PUM/pQS9Qac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ayeva.l@inbox.ru" TargetMode="External"/><Relationship Id="rId14" Type="http://schemas.openxmlformats.org/officeDocument/2006/relationships/hyperlink" Target="mailto:kamayeva.l@inbo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819</Words>
  <Characters>4672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Rison</cp:lastModifiedBy>
  <cp:revision>5</cp:revision>
  <dcterms:created xsi:type="dcterms:W3CDTF">2020-11-25T12:04:00Z</dcterms:created>
  <dcterms:modified xsi:type="dcterms:W3CDTF">2020-11-28T18:37:00Z</dcterms:modified>
</cp:coreProperties>
</file>